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937D" w14:textId="3090AE34" w:rsidR="00180874" w:rsidRPr="00180874" w:rsidRDefault="005E396C" w:rsidP="00180874">
      <w:pPr>
        <w:pStyle w:val="berschrift1"/>
      </w:pPr>
      <w:bookmarkStart w:id="0" w:name="_GoBack"/>
      <w:bookmarkEnd w:id="0"/>
      <w:r w:rsidRPr="00C2682F">
        <w:t>Meldeformular</w:t>
      </w:r>
      <w:r>
        <w:t xml:space="preserve"> für Tagesfamilien</w:t>
      </w:r>
      <w:r w:rsidR="00180874">
        <w:br/>
      </w:r>
    </w:p>
    <w:p w14:paraId="0AA6B5C3" w14:textId="0762ED43" w:rsidR="005E396C" w:rsidRPr="00C2682F" w:rsidRDefault="005E396C" w:rsidP="005E396C">
      <w:pPr>
        <w:pStyle w:val="berschrift2"/>
      </w:pPr>
      <w:r w:rsidRPr="00C2682F">
        <w:t>Gesuchstellende</w:t>
      </w: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745"/>
        <w:gridCol w:w="2880"/>
      </w:tblGrid>
      <w:tr w:rsidR="005E396C" w:rsidRPr="00924110" w14:paraId="412DF8D2" w14:textId="77777777" w:rsidTr="00B8786B">
        <w:trPr>
          <w:cantSplit/>
        </w:trPr>
        <w:tc>
          <w:tcPr>
            <w:tcW w:w="2905" w:type="dxa"/>
          </w:tcPr>
          <w:p w14:paraId="3897AE4A" w14:textId="77777777" w:rsidR="005E396C" w:rsidRPr="00924110" w:rsidRDefault="005E396C" w:rsidP="00B8786B">
            <w:pPr>
              <w:rPr>
                <w:rFonts w:cs="Arial"/>
                <w:i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auto"/>
          </w:tcPr>
          <w:p w14:paraId="2E062C6B" w14:textId="79B2D1D8" w:rsidR="005E396C" w:rsidRPr="00924110" w:rsidRDefault="00F6376C" w:rsidP="00B8786B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Tagesmutter / -vater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DE2CF0D" w14:textId="24C2BF76" w:rsidR="005E396C" w:rsidRPr="00924110" w:rsidRDefault="00F6376C" w:rsidP="00B8786B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Partner / -in</w:t>
            </w:r>
          </w:p>
        </w:tc>
      </w:tr>
      <w:tr w:rsidR="005E396C" w:rsidRPr="00924110" w14:paraId="3E292C0D" w14:textId="77777777" w:rsidTr="00B8786B">
        <w:trPr>
          <w:cantSplit/>
        </w:trPr>
        <w:tc>
          <w:tcPr>
            <w:tcW w:w="2905" w:type="dxa"/>
          </w:tcPr>
          <w:p w14:paraId="1BAF54A0" w14:textId="77777777" w:rsidR="005E396C" w:rsidRPr="00924110" w:rsidRDefault="005E396C" w:rsidP="00B8786B">
            <w:pPr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2745" w:type="dxa"/>
            <w:tcBorders>
              <w:bottom w:val="dotted" w:sz="4" w:space="0" w:color="auto"/>
            </w:tcBorders>
            <w:shd w:val="clear" w:color="auto" w:fill="auto"/>
          </w:tcPr>
          <w:p w14:paraId="304E4AC7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697872A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14:paraId="7401342E" w14:textId="77777777" w:rsidTr="00B8786B">
        <w:trPr>
          <w:cantSplit/>
        </w:trPr>
        <w:tc>
          <w:tcPr>
            <w:tcW w:w="2905" w:type="dxa"/>
          </w:tcPr>
          <w:p w14:paraId="4C8BC7BD" w14:textId="77777777" w:rsidR="005E396C" w:rsidRPr="00924110" w:rsidRDefault="005E396C" w:rsidP="00B8786B">
            <w:pPr>
              <w:rPr>
                <w:rFonts w:cs="Arial"/>
              </w:rPr>
            </w:pPr>
            <w:r w:rsidRPr="00924110">
              <w:rPr>
                <w:rFonts w:cs="Arial"/>
              </w:rPr>
              <w:t>Geburtsdatum</w:t>
            </w: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7A6F69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910C923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AF6869" w14:paraId="41631896" w14:textId="77777777" w:rsidTr="00B8786B">
        <w:trPr>
          <w:cantSplit/>
        </w:trPr>
        <w:tc>
          <w:tcPr>
            <w:tcW w:w="2905" w:type="dxa"/>
          </w:tcPr>
          <w:p w14:paraId="0B8605C8" w14:textId="2DAED5F9" w:rsidR="005E396C" w:rsidRPr="00AF6869" w:rsidRDefault="00AF6869" w:rsidP="00AF6869">
            <w:pPr>
              <w:tabs>
                <w:tab w:val="left" w:pos="720"/>
              </w:tabs>
              <w:spacing w:before="40"/>
              <w:rPr>
                <w:rFonts w:cs="Arial"/>
              </w:rPr>
            </w:pPr>
            <w:r w:rsidRPr="00AF6869">
              <w:rPr>
                <w:rFonts w:cs="Arial"/>
              </w:rPr>
              <w:t>Berufliche Tätigkeit</w:t>
            </w:r>
          </w:p>
        </w:tc>
        <w:bookmarkStart w:id="2" w:name="Text21"/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98829A" w14:textId="77777777" w:rsidR="005E396C" w:rsidRPr="00AF6869" w:rsidRDefault="005E396C" w:rsidP="00B8786B">
            <w:pPr>
              <w:spacing w:before="40" w:after="40"/>
              <w:rPr>
                <w:rFonts w:cs="Arial"/>
              </w:rPr>
            </w:pPr>
            <w:r w:rsidRPr="00AF686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6869">
              <w:rPr>
                <w:rFonts w:cs="Arial"/>
              </w:rPr>
              <w:instrText xml:space="preserve"> FORMTEXT </w:instrText>
            </w:r>
            <w:r w:rsidRPr="00AF6869">
              <w:rPr>
                <w:rFonts w:cs="Arial"/>
              </w:rPr>
            </w:r>
            <w:r w:rsidRPr="00AF6869">
              <w:rPr>
                <w:rFonts w:cs="Arial"/>
              </w:rPr>
              <w:fldChar w:fldCharType="separate"/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8D72996" w14:textId="77777777" w:rsidR="005E396C" w:rsidRPr="00AF6869" w:rsidRDefault="005E396C" w:rsidP="00B8786B">
            <w:pPr>
              <w:spacing w:before="40" w:after="40"/>
              <w:rPr>
                <w:rFonts w:cs="Arial"/>
              </w:rPr>
            </w:pPr>
            <w:r w:rsidRPr="00AF686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6869">
              <w:rPr>
                <w:rFonts w:cs="Arial"/>
              </w:rPr>
              <w:instrText xml:space="preserve"> FORMTEXT </w:instrText>
            </w:r>
            <w:r w:rsidRPr="00AF6869">
              <w:rPr>
                <w:rFonts w:cs="Arial"/>
              </w:rPr>
            </w:r>
            <w:r w:rsidRPr="00AF6869">
              <w:rPr>
                <w:rFonts w:cs="Arial"/>
              </w:rPr>
              <w:fldChar w:fldCharType="separate"/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</w:rPr>
              <w:fldChar w:fldCharType="end"/>
            </w:r>
          </w:p>
        </w:tc>
      </w:tr>
      <w:tr w:rsidR="005E396C" w:rsidRPr="00924110" w14:paraId="6AF7ABD7" w14:textId="77777777" w:rsidTr="00B8786B">
        <w:trPr>
          <w:cantSplit/>
        </w:trPr>
        <w:tc>
          <w:tcPr>
            <w:tcW w:w="2905" w:type="dxa"/>
          </w:tcPr>
          <w:p w14:paraId="11B31C12" w14:textId="77777777" w:rsidR="005E396C" w:rsidRPr="00924110" w:rsidRDefault="005E396C" w:rsidP="00B8786B">
            <w:pPr>
              <w:tabs>
                <w:tab w:val="left" w:pos="720"/>
              </w:tabs>
              <w:spacing w:before="40"/>
              <w:rPr>
                <w:rFonts w:cs="Arial"/>
              </w:rPr>
            </w:pPr>
            <w:r w:rsidRPr="00924110">
              <w:rPr>
                <w:rFonts w:cs="Arial"/>
              </w:rPr>
              <w:t xml:space="preserve">externes Arbeitspensum </w:t>
            </w:r>
            <w:r w:rsidRPr="00924110">
              <w:rPr>
                <w:rFonts w:cs="Arial"/>
              </w:rPr>
              <w:br/>
              <w:t>der Betreuungsperson</w:t>
            </w: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F85B9C" w14:textId="77777777" w:rsidR="00C20CC7" w:rsidRDefault="00C20CC7" w:rsidP="00B8786B">
            <w:pPr>
              <w:spacing w:before="40" w:after="40"/>
              <w:rPr>
                <w:rFonts w:cs="Arial"/>
              </w:rPr>
            </w:pPr>
          </w:p>
          <w:p w14:paraId="1F488F65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0DF6BFA" w14:textId="77777777" w:rsidR="00C20CC7" w:rsidRDefault="00C20CC7" w:rsidP="00B8786B">
            <w:pPr>
              <w:spacing w:before="40" w:after="40"/>
              <w:rPr>
                <w:rFonts w:cs="Arial"/>
              </w:rPr>
            </w:pPr>
          </w:p>
          <w:p w14:paraId="3DB1D9A7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14:paraId="5710AF1F" w14:textId="77777777" w:rsidTr="004C57DB">
        <w:trPr>
          <w:cantSplit/>
          <w:trHeight w:val="384"/>
        </w:trPr>
        <w:tc>
          <w:tcPr>
            <w:tcW w:w="2905" w:type="dxa"/>
          </w:tcPr>
          <w:p w14:paraId="3A883E95" w14:textId="77777777" w:rsidR="005E396C" w:rsidRPr="00924110" w:rsidRDefault="005E396C" w:rsidP="00B8786B">
            <w:pPr>
              <w:rPr>
                <w:rFonts w:cs="Arial"/>
              </w:rPr>
            </w:pPr>
          </w:p>
          <w:p w14:paraId="17D5AE20" w14:textId="77777777" w:rsidR="005E396C" w:rsidRPr="00924110" w:rsidRDefault="005E396C" w:rsidP="00B8786B">
            <w:pPr>
              <w:rPr>
                <w:rFonts w:cs="Arial"/>
              </w:rPr>
            </w:pPr>
            <w:r w:rsidRPr="00924110">
              <w:rPr>
                <w:rFonts w:cs="Arial"/>
              </w:rPr>
              <w:t>Adresse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85CCDA" w14:textId="77777777" w:rsidR="005E396C" w:rsidRPr="00924110" w:rsidRDefault="005E396C" w:rsidP="00B8786B">
            <w:pPr>
              <w:spacing w:before="2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14:paraId="080BB8CA" w14:textId="77777777" w:rsidTr="00B8786B">
        <w:trPr>
          <w:cantSplit/>
        </w:trPr>
        <w:tc>
          <w:tcPr>
            <w:tcW w:w="2905" w:type="dxa"/>
          </w:tcPr>
          <w:p w14:paraId="361B0FB4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364541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14:paraId="309A7212" w14:textId="77777777" w:rsidTr="00B8786B">
        <w:trPr>
          <w:cantSplit/>
        </w:trPr>
        <w:tc>
          <w:tcPr>
            <w:tcW w:w="2905" w:type="dxa"/>
          </w:tcPr>
          <w:p w14:paraId="44BCDF9F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Telefon / Mobile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DBA01E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14:paraId="31C45D3F" w14:textId="77777777" w:rsidTr="00B8786B">
        <w:trPr>
          <w:cantSplit/>
        </w:trPr>
        <w:tc>
          <w:tcPr>
            <w:tcW w:w="2905" w:type="dxa"/>
          </w:tcPr>
          <w:p w14:paraId="3016E7D8" w14:textId="77777777" w:rsidR="005E396C" w:rsidRPr="00924110" w:rsidRDefault="005E396C" w:rsidP="00B8786B">
            <w:pPr>
              <w:spacing w:before="40"/>
              <w:rPr>
                <w:rFonts w:cs="Arial"/>
              </w:rPr>
            </w:pPr>
            <w:r w:rsidRPr="00924110">
              <w:rPr>
                <w:rFonts w:cs="Arial"/>
              </w:rPr>
              <w:t>Email</w:t>
            </w:r>
          </w:p>
        </w:tc>
        <w:tc>
          <w:tcPr>
            <w:tcW w:w="56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C911FF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14:paraId="553A0C3B" w14:textId="77777777" w:rsidR="005E396C" w:rsidRDefault="005E396C" w:rsidP="005E396C">
      <w:pPr>
        <w:rPr>
          <w:rFonts w:cs="Arial"/>
        </w:rPr>
      </w:pPr>
    </w:p>
    <w:p w14:paraId="66DFDAB1" w14:textId="77777777" w:rsidR="00180874" w:rsidRDefault="00180874" w:rsidP="005E396C">
      <w:pPr>
        <w:rPr>
          <w:rFonts w:cs="Arial"/>
        </w:rPr>
      </w:pPr>
    </w:p>
    <w:p w14:paraId="6742FED8" w14:textId="5D869845" w:rsidR="005E396C" w:rsidRPr="00C2682F" w:rsidRDefault="005E396C" w:rsidP="005E396C">
      <w:pPr>
        <w:pStyle w:val="berschrift2"/>
      </w:pPr>
      <w:r w:rsidRPr="00C2682F">
        <w:t>Kinder der Gesuchstellenden</w:t>
      </w:r>
    </w:p>
    <w:tbl>
      <w:tblPr>
        <w:tblW w:w="8364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985"/>
      </w:tblGrid>
      <w:tr w:rsidR="00AD3AF1" w:rsidRPr="00924110" w14:paraId="18AAA55B" w14:textId="77777777" w:rsidTr="00AD3AF1">
        <w:trPr>
          <w:cantSplit/>
        </w:trPr>
        <w:tc>
          <w:tcPr>
            <w:tcW w:w="4395" w:type="dxa"/>
            <w:tcBorders>
              <w:top w:val="nil"/>
              <w:right w:val="nil"/>
            </w:tcBorders>
            <w:shd w:val="clear" w:color="auto" w:fill="auto"/>
          </w:tcPr>
          <w:p w14:paraId="103799F6" w14:textId="77777777" w:rsidR="00AD3AF1" w:rsidRPr="00924110" w:rsidRDefault="00AD3AF1" w:rsidP="00B8786B">
            <w:pPr>
              <w:spacing w:before="40" w:after="40"/>
              <w:ind w:left="-70" w:firstLine="70"/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01A1EA6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wohnhaft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14:paraId="4516AD8E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geboren</w:t>
            </w:r>
          </w:p>
        </w:tc>
      </w:tr>
      <w:tr w:rsidR="00AD3AF1" w:rsidRPr="00924110" w14:paraId="7BACA4AC" w14:textId="77777777" w:rsidTr="00AD3AF1">
        <w:trPr>
          <w:cantSplit/>
        </w:trPr>
        <w:tc>
          <w:tcPr>
            <w:tcW w:w="4395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6596589E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53D286F4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14:paraId="4E902B83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AD3AF1" w:rsidRPr="00924110" w14:paraId="33F6575F" w14:textId="77777777" w:rsidTr="00AD3AF1">
        <w:trPr>
          <w:cantSplit/>
        </w:trPr>
        <w:tc>
          <w:tcPr>
            <w:tcW w:w="4395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29366182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264777FE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14:paraId="1ED314DB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AD3AF1" w:rsidRPr="00924110" w14:paraId="1CEC9779" w14:textId="77777777" w:rsidTr="00AD3AF1">
        <w:trPr>
          <w:cantSplit/>
        </w:trPr>
        <w:tc>
          <w:tcPr>
            <w:tcW w:w="4395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0C82A12B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0A6DB74E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14:paraId="2E1DE628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AD3AF1" w:rsidRPr="00924110" w14:paraId="4E25D702" w14:textId="77777777" w:rsidTr="00AD3AF1">
        <w:trPr>
          <w:cantSplit/>
        </w:trPr>
        <w:tc>
          <w:tcPr>
            <w:tcW w:w="4395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14:paraId="3B7BC989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14:paraId="16EF58AD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</w:tcPr>
          <w:p w14:paraId="77299865" w14:textId="77777777" w:rsidR="00AD3AF1" w:rsidRPr="00924110" w:rsidRDefault="00AD3AF1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14:paraId="1CB63D4C" w14:textId="77777777" w:rsidR="005E396C" w:rsidRDefault="005E396C" w:rsidP="005E396C">
      <w:pPr>
        <w:rPr>
          <w:rFonts w:cs="Arial"/>
        </w:rPr>
      </w:pPr>
    </w:p>
    <w:p w14:paraId="18148931" w14:textId="77777777" w:rsidR="00180874" w:rsidRPr="00924110" w:rsidRDefault="00180874" w:rsidP="005E396C">
      <w:pPr>
        <w:rPr>
          <w:rFonts w:cs="Arial"/>
        </w:rPr>
      </w:pPr>
    </w:p>
    <w:p w14:paraId="1331ECC6" w14:textId="4935482C" w:rsidR="005E396C" w:rsidRPr="002A050E" w:rsidRDefault="002A050E" w:rsidP="005E396C">
      <w:pPr>
        <w:pStyle w:val="berschrift2"/>
      </w:pPr>
      <w:r>
        <w:t xml:space="preserve">Weitere im Haushalt </w:t>
      </w:r>
      <w:r w:rsidR="005E396C" w:rsidRPr="00C2682F">
        <w:t>wohnende Personen</w:t>
      </w: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710"/>
        <w:gridCol w:w="2160"/>
        <w:gridCol w:w="180"/>
      </w:tblGrid>
      <w:tr w:rsidR="005E396C" w:rsidRPr="00924110" w14:paraId="48956627" w14:textId="77777777" w:rsidTr="00B8786B">
        <w:trPr>
          <w:cantSplit/>
        </w:trPr>
        <w:tc>
          <w:tcPr>
            <w:tcW w:w="2480" w:type="dxa"/>
            <w:shd w:val="clear" w:color="auto" w:fill="auto"/>
          </w:tcPr>
          <w:p w14:paraId="7D5517E1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371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4821C88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14:paraId="4E8D68BE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 xml:space="preserve">geboren </w:t>
            </w: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80" w:type="dxa"/>
            <w:tcBorders>
              <w:bottom w:val="dotted" w:sz="4" w:space="0" w:color="auto"/>
            </w:tcBorders>
            <w:shd w:val="clear" w:color="auto" w:fill="auto"/>
          </w:tcPr>
          <w:p w14:paraId="21F82AF9" w14:textId="77777777" w:rsidR="005E396C" w:rsidRPr="00924110" w:rsidRDefault="005E396C" w:rsidP="00B8786B">
            <w:pPr>
              <w:tabs>
                <w:tab w:val="left" w:pos="-1138"/>
              </w:tabs>
              <w:spacing w:before="40" w:after="40"/>
              <w:ind w:left="-1138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14:paraId="113ECF01" w14:textId="77777777" w:rsidTr="00B8786B">
        <w:trPr>
          <w:cantSplit/>
        </w:trPr>
        <w:tc>
          <w:tcPr>
            <w:tcW w:w="2480" w:type="dxa"/>
            <w:shd w:val="clear" w:color="auto" w:fill="auto"/>
          </w:tcPr>
          <w:p w14:paraId="30DF507D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Verwandtschaftsgrad</w:t>
            </w:r>
          </w:p>
        </w:tc>
        <w:tc>
          <w:tcPr>
            <w:tcW w:w="6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21F990A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14:paraId="31981FF3" w14:textId="77777777" w:rsidR="005E396C" w:rsidRDefault="005E396C" w:rsidP="005E396C">
      <w:pPr>
        <w:rPr>
          <w:rFonts w:cs="Arial"/>
        </w:rPr>
      </w:pP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710"/>
        <w:gridCol w:w="2160"/>
        <w:gridCol w:w="180"/>
      </w:tblGrid>
      <w:tr w:rsidR="005E396C" w:rsidRPr="00924110" w14:paraId="526EA779" w14:textId="77777777" w:rsidTr="00B8786B">
        <w:trPr>
          <w:cantSplit/>
        </w:trPr>
        <w:tc>
          <w:tcPr>
            <w:tcW w:w="2480" w:type="dxa"/>
            <w:shd w:val="clear" w:color="auto" w:fill="auto"/>
          </w:tcPr>
          <w:p w14:paraId="340E7BCE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371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2AB04F1A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14:paraId="48D753F0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 xml:space="preserve">geboren </w:t>
            </w: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180" w:type="dxa"/>
            <w:tcBorders>
              <w:bottom w:val="dotted" w:sz="4" w:space="0" w:color="auto"/>
            </w:tcBorders>
            <w:shd w:val="clear" w:color="auto" w:fill="auto"/>
          </w:tcPr>
          <w:p w14:paraId="07BC0092" w14:textId="77777777" w:rsidR="005E396C" w:rsidRPr="00924110" w:rsidRDefault="005E396C" w:rsidP="00B8786B">
            <w:pPr>
              <w:tabs>
                <w:tab w:val="left" w:pos="-1138"/>
              </w:tabs>
              <w:spacing w:before="40" w:after="40"/>
              <w:ind w:left="-1138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5E396C" w:rsidRPr="00924110" w14:paraId="13F9509F" w14:textId="77777777" w:rsidTr="00B8786B">
        <w:trPr>
          <w:cantSplit/>
        </w:trPr>
        <w:tc>
          <w:tcPr>
            <w:tcW w:w="2480" w:type="dxa"/>
            <w:shd w:val="clear" w:color="auto" w:fill="auto"/>
          </w:tcPr>
          <w:p w14:paraId="29D74290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Verwandtschaftsgrad</w:t>
            </w:r>
          </w:p>
        </w:tc>
        <w:tc>
          <w:tcPr>
            <w:tcW w:w="605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2215652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14:paraId="5E96AC84" w14:textId="77777777" w:rsidR="005E396C" w:rsidRDefault="005E396C" w:rsidP="005E396C">
      <w:pPr>
        <w:rPr>
          <w:rFonts w:cs="Arial"/>
        </w:rPr>
      </w:pPr>
    </w:p>
    <w:p w14:paraId="53950CAF" w14:textId="77777777" w:rsidR="00180874" w:rsidRDefault="00180874" w:rsidP="005E396C">
      <w:pPr>
        <w:rPr>
          <w:rFonts w:cs="Arial"/>
        </w:rPr>
      </w:pPr>
    </w:p>
    <w:p w14:paraId="763E3CC5" w14:textId="77777777" w:rsidR="00C20CC7" w:rsidRPr="00924110" w:rsidRDefault="00C20CC7" w:rsidP="005E396C">
      <w:pPr>
        <w:rPr>
          <w:rFonts w:cs="Arial"/>
        </w:rPr>
      </w:pPr>
    </w:p>
    <w:p w14:paraId="2559CDB8" w14:textId="2045BB80" w:rsidR="005E396C" w:rsidRPr="00A802F2" w:rsidRDefault="005E396C" w:rsidP="005E396C">
      <w:pPr>
        <w:pStyle w:val="berschrift2"/>
      </w:pPr>
      <w:r w:rsidRPr="00166C80">
        <w:lastRenderedPageBreak/>
        <w:t>Wohnsituation und Wohnumgebung</w:t>
      </w:r>
    </w:p>
    <w:tbl>
      <w:tblPr>
        <w:tblW w:w="846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0"/>
      </w:tblGrid>
      <w:tr w:rsidR="005E396C" w:rsidRPr="00924110" w14:paraId="08AE3F4C" w14:textId="77777777" w:rsidTr="00B8786B">
        <w:trPr>
          <w:cantSplit/>
        </w:trPr>
        <w:tc>
          <w:tcPr>
            <w:tcW w:w="8460" w:type="dxa"/>
            <w:shd w:val="clear" w:color="auto" w:fill="auto"/>
          </w:tcPr>
          <w:p w14:paraId="0135D162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Grösse der Wohnung? (Anzahl Zimmer, </w:t>
            </w:r>
            <w:r w:rsidRPr="008A6867">
              <w:rPr>
                <w:rFonts w:cs="Arial"/>
              </w:rPr>
              <w:t>m</w:t>
            </w:r>
            <w:r w:rsidRPr="0027513D">
              <w:rPr>
                <w:rFonts w:cs="Arial"/>
                <w:vertAlign w:val="superscript"/>
              </w:rPr>
              <w:t>2</w:t>
            </w:r>
            <w:r w:rsidRPr="008A6867">
              <w:rPr>
                <w:rFonts w:cs="Arial"/>
              </w:rPr>
              <w:t>)</w:t>
            </w:r>
            <w:r w:rsidRPr="0027513D">
              <w:rPr>
                <w:rFonts w:cs="Arial"/>
              </w:rPr>
              <w:t xml:space="preserve">: </w:t>
            </w:r>
          </w:p>
        </w:tc>
      </w:tr>
      <w:tr w:rsidR="005E396C" w:rsidRPr="00924110" w14:paraId="7D1F9491" w14:textId="77777777" w:rsidTr="00B8786B">
        <w:trPr>
          <w:cantSplit/>
        </w:trPr>
        <w:tc>
          <w:tcPr>
            <w:tcW w:w="8460" w:type="dxa"/>
            <w:shd w:val="clear" w:color="auto" w:fill="auto"/>
          </w:tcPr>
          <w:p w14:paraId="1FBEFDE9" w14:textId="6CCAC340" w:rsidR="005E396C" w:rsidRDefault="00305C38" w:rsidP="00305C3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Beschreiben Sie kurz die Spiel- und </w:t>
            </w:r>
            <w:r w:rsidR="005E396C">
              <w:rPr>
                <w:rFonts w:cs="Arial"/>
              </w:rPr>
              <w:t xml:space="preserve">Ruhemöglichkeiten </w:t>
            </w:r>
            <w:r>
              <w:rPr>
                <w:rFonts w:cs="Arial"/>
              </w:rPr>
              <w:t xml:space="preserve">sowie die Wohnumgebung </w:t>
            </w:r>
            <w:r w:rsidR="005E396C">
              <w:rPr>
                <w:rFonts w:cs="Arial"/>
              </w:rPr>
              <w:t>für die betreuten Kinder.</w:t>
            </w:r>
          </w:p>
        </w:tc>
      </w:tr>
      <w:tr w:rsidR="005E396C" w:rsidRPr="00924110" w14:paraId="17D7C6A1" w14:textId="77777777" w:rsidTr="00B8786B">
        <w:trPr>
          <w:cantSplit/>
        </w:trPr>
        <w:tc>
          <w:tcPr>
            <w:tcW w:w="8460" w:type="dxa"/>
            <w:shd w:val="clear" w:color="auto" w:fill="auto"/>
          </w:tcPr>
          <w:p w14:paraId="3F937AB8" w14:textId="77777777" w:rsidR="005E396C" w:rsidRDefault="005E396C" w:rsidP="00B8786B">
            <w:pPr>
              <w:spacing w:before="40" w:after="40"/>
              <w:rPr>
                <w:rFonts w:cs="Arial"/>
              </w:rPr>
            </w:pPr>
          </w:p>
        </w:tc>
      </w:tr>
      <w:tr w:rsidR="005E396C" w:rsidRPr="00924110" w14:paraId="2EB94FB0" w14:textId="77777777" w:rsidTr="00B8786B">
        <w:trPr>
          <w:cantSplit/>
        </w:trPr>
        <w:tc>
          <w:tcPr>
            <w:tcW w:w="8460" w:type="dxa"/>
            <w:shd w:val="clear" w:color="auto" w:fill="auto"/>
          </w:tcPr>
          <w:p w14:paraId="4BEBC38A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</w:p>
        </w:tc>
      </w:tr>
      <w:tr w:rsidR="005E396C" w:rsidRPr="00924110" w14:paraId="392891AF" w14:textId="77777777" w:rsidTr="00B8786B">
        <w:trPr>
          <w:cantSplit/>
        </w:trPr>
        <w:tc>
          <w:tcPr>
            <w:tcW w:w="8460" w:type="dxa"/>
            <w:shd w:val="clear" w:color="auto" w:fill="auto"/>
          </w:tcPr>
          <w:p w14:paraId="1632E284" w14:textId="77777777" w:rsidR="005E396C" w:rsidRPr="00924110" w:rsidRDefault="005E396C" w:rsidP="00B8786B">
            <w:pPr>
              <w:spacing w:before="40" w:after="40"/>
              <w:rPr>
                <w:rFonts w:cs="Arial"/>
              </w:rPr>
            </w:pPr>
          </w:p>
        </w:tc>
      </w:tr>
      <w:tr w:rsidR="00AF0FD9" w:rsidRPr="00924110" w14:paraId="000283A5" w14:textId="77777777" w:rsidTr="00B8786B">
        <w:trPr>
          <w:cantSplit/>
        </w:trPr>
        <w:tc>
          <w:tcPr>
            <w:tcW w:w="8460" w:type="dxa"/>
            <w:shd w:val="clear" w:color="auto" w:fill="auto"/>
          </w:tcPr>
          <w:p w14:paraId="01890146" w14:textId="77777777" w:rsidR="00AF0FD9" w:rsidRPr="00924110" w:rsidRDefault="00AF0FD9" w:rsidP="00B8786B">
            <w:pPr>
              <w:spacing w:before="40" w:after="40"/>
              <w:rPr>
                <w:rFonts w:cs="Arial"/>
              </w:rPr>
            </w:pPr>
          </w:p>
        </w:tc>
      </w:tr>
    </w:tbl>
    <w:p w14:paraId="193DF561" w14:textId="77777777" w:rsidR="005E396C" w:rsidRDefault="005E396C" w:rsidP="005E396C">
      <w:pPr>
        <w:pStyle w:val="berschrift3"/>
        <w:numPr>
          <w:ilvl w:val="0"/>
          <w:numId w:val="0"/>
        </w:numPr>
      </w:pPr>
    </w:p>
    <w:p w14:paraId="752A8AFA" w14:textId="77777777" w:rsidR="00180874" w:rsidRPr="00180874" w:rsidRDefault="00180874" w:rsidP="00180874">
      <w:pPr>
        <w:pStyle w:val="TextAJB"/>
      </w:pPr>
    </w:p>
    <w:p w14:paraId="5D3B7BF5" w14:textId="54278C0A" w:rsidR="005E396C" w:rsidRPr="00B93290" w:rsidRDefault="005E396C" w:rsidP="005E396C">
      <w:pPr>
        <w:pStyle w:val="berschrift2"/>
      </w:pPr>
      <w:r w:rsidRPr="00357A44">
        <w:t>Anzahl Tagespflegeplätze</w:t>
      </w:r>
    </w:p>
    <w:p w14:paraId="4E0F440A" w14:textId="77777777" w:rsidR="005E396C" w:rsidRPr="00B57CAD" w:rsidRDefault="005E396C" w:rsidP="005E396C">
      <w:r w:rsidRPr="00B57CAD">
        <w:t xml:space="preserve">An welchen Tagen betreuen Sie Tageskinder? (bitte </w:t>
      </w:r>
      <w:r>
        <w:t>Anzahl Kinder angeben</w:t>
      </w:r>
      <w:r w:rsidRPr="00B57CAD">
        <w:t>)</w:t>
      </w:r>
    </w:p>
    <w:p w14:paraId="3AB20BE6" w14:textId="77777777" w:rsidR="005E396C" w:rsidRDefault="005E396C" w:rsidP="005E396C"/>
    <w:tbl>
      <w:tblPr>
        <w:tblStyle w:val="Tabellenraster"/>
        <w:tblW w:w="8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30"/>
        <w:gridCol w:w="830"/>
        <w:gridCol w:w="830"/>
        <w:gridCol w:w="830"/>
        <w:gridCol w:w="830"/>
        <w:gridCol w:w="830"/>
        <w:gridCol w:w="831"/>
      </w:tblGrid>
      <w:tr w:rsidR="005E396C" w:rsidRPr="005E396C" w14:paraId="3DF9FAC6" w14:textId="77777777" w:rsidTr="00AF66D4">
        <w:tc>
          <w:tcPr>
            <w:tcW w:w="2660" w:type="dxa"/>
          </w:tcPr>
          <w:p w14:paraId="5B7F4F58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3E13C62D" w14:textId="77777777"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Mo</w:t>
            </w:r>
          </w:p>
        </w:tc>
        <w:tc>
          <w:tcPr>
            <w:tcW w:w="830" w:type="dxa"/>
          </w:tcPr>
          <w:p w14:paraId="17A672B5" w14:textId="77777777"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Di</w:t>
            </w:r>
          </w:p>
        </w:tc>
        <w:tc>
          <w:tcPr>
            <w:tcW w:w="830" w:type="dxa"/>
          </w:tcPr>
          <w:p w14:paraId="678B52BB" w14:textId="77777777"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Mi</w:t>
            </w:r>
          </w:p>
        </w:tc>
        <w:tc>
          <w:tcPr>
            <w:tcW w:w="830" w:type="dxa"/>
          </w:tcPr>
          <w:p w14:paraId="66F1CCFD" w14:textId="77777777"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Do</w:t>
            </w:r>
          </w:p>
        </w:tc>
        <w:tc>
          <w:tcPr>
            <w:tcW w:w="830" w:type="dxa"/>
          </w:tcPr>
          <w:p w14:paraId="6551E5D1" w14:textId="77777777"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Fr</w:t>
            </w:r>
          </w:p>
        </w:tc>
        <w:tc>
          <w:tcPr>
            <w:tcW w:w="830" w:type="dxa"/>
          </w:tcPr>
          <w:p w14:paraId="11EA6FF3" w14:textId="77777777"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Sa</w:t>
            </w:r>
          </w:p>
        </w:tc>
        <w:tc>
          <w:tcPr>
            <w:tcW w:w="831" w:type="dxa"/>
          </w:tcPr>
          <w:p w14:paraId="69D57BC4" w14:textId="77777777"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So</w:t>
            </w:r>
          </w:p>
        </w:tc>
      </w:tr>
      <w:tr w:rsidR="005E396C" w:rsidRPr="005E396C" w14:paraId="399042CA" w14:textId="77777777" w:rsidTr="00AF66D4">
        <w:tc>
          <w:tcPr>
            <w:tcW w:w="2660" w:type="dxa"/>
          </w:tcPr>
          <w:p w14:paraId="3A165F56" w14:textId="77777777"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Morgens</w:t>
            </w:r>
          </w:p>
        </w:tc>
        <w:tc>
          <w:tcPr>
            <w:tcW w:w="830" w:type="dxa"/>
          </w:tcPr>
          <w:p w14:paraId="0754452E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46EEAE82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4DA97EED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7A7731CC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49BE47EF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23DA7A29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1" w:type="dxa"/>
          </w:tcPr>
          <w:p w14:paraId="0F8D44AC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</w:tr>
      <w:tr w:rsidR="00B8786B" w:rsidRPr="005E396C" w14:paraId="3EB1FFCD" w14:textId="77777777" w:rsidTr="00AF66D4">
        <w:tc>
          <w:tcPr>
            <w:tcW w:w="2660" w:type="dxa"/>
          </w:tcPr>
          <w:p w14:paraId="6797EFA0" w14:textId="3859FFA1" w:rsidR="00B8786B" w:rsidRPr="005E396C" w:rsidRDefault="00B8786B" w:rsidP="00B8786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Mittagstisch (1130 – 1330)</w:t>
            </w:r>
          </w:p>
        </w:tc>
        <w:tc>
          <w:tcPr>
            <w:tcW w:w="830" w:type="dxa"/>
          </w:tcPr>
          <w:p w14:paraId="4AD0BEF1" w14:textId="77777777"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4539FA05" w14:textId="77777777"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5C395CD1" w14:textId="77777777"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1FAAB750" w14:textId="77777777"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7347356D" w14:textId="77777777"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0DD98DBD" w14:textId="77777777"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  <w:tc>
          <w:tcPr>
            <w:tcW w:w="831" w:type="dxa"/>
          </w:tcPr>
          <w:p w14:paraId="6E1F37F1" w14:textId="77777777" w:rsidR="00B8786B" w:rsidRPr="005E396C" w:rsidRDefault="00B8786B" w:rsidP="00B8786B">
            <w:pPr>
              <w:rPr>
                <w:sz w:val="20"/>
                <w:szCs w:val="18"/>
              </w:rPr>
            </w:pPr>
          </w:p>
        </w:tc>
      </w:tr>
      <w:tr w:rsidR="005E396C" w:rsidRPr="005E396C" w14:paraId="08A5A244" w14:textId="77777777" w:rsidTr="00AF66D4">
        <w:tc>
          <w:tcPr>
            <w:tcW w:w="2660" w:type="dxa"/>
          </w:tcPr>
          <w:p w14:paraId="6E5F2415" w14:textId="77777777" w:rsidR="005E396C" w:rsidRPr="005E396C" w:rsidRDefault="005E396C" w:rsidP="00B8786B">
            <w:pPr>
              <w:rPr>
                <w:sz w:val="20"/>
                <w:szCs w:val="18"/>
              </w:rPr>
            </w:pPr>
            <w:r w:rsidRPr="005E396C">
              <w:rPr>
                <w:sz w:val="20"/>
                <w:szCs w:val="18"/>
              </w:rPr>
              <w:t>Nachmittags</w:t>
            </w:r>
          </w:p>
        </w:tc>
        <w:tc>
          <w:tcPr>
            <w:tcW w:w="830" w:type="dxa"/>
          </w:tcPr>
          <w:p w14:paraId="52F83EA0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188769DA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1DF48EFD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4A1E3BA1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04E2606A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7B997C93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1" w:type="dxa"/>
          </w:tcPr>
          <w:p w14:paraId="4A4D0AD6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</w:tr>
      <w:tr w:rsidR="005E396C" w:rsidRPr="005E396C" w14:paraId="4E2461A4" w14:textId="77777777" w:rsidTr="00AF66D4">
        <w:tc>
          <w:tcPr>
            <w:tcW w:w="2660" w:type="dxa"/>
          </w:tcPr>
          <w:p w14:paraId="554EBB1B" w14:textId="6A4D5277" w:rsidR="005E396C" w:rsidRPr="005E396C" w:rsidRDefault="005D0118" w:rsidP="005E396C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Evtl. </w:t>
            </w:r>
            <w:r w:rsidR="005E396C" w:rsidRPr="005E396C">
              <w:rPr>
                <w:sz w:val="20"/>
                <w:szCs w:val="18"/>
              </w:rPr>
              <w:t>Übernachtung</w:t>
            </w:r>
          </w:p>
        </w:tc>
        <w:tc>
          <w:tcPr>
            <w:tcW w:w="830" w:type="dxa"/>
          </w:tcPr>
          <w:p w14:paraId="486CE1AF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141ADF7A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65FC0A2F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111F9620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03CF166E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0" w:type="dxa"/>
          </w:tcPr>
          <w:p w14:paraId="3A9C3468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  <w:tc>
          <w:tcPr>
            <w:tcW w:w="831" w:type="dxa"/>
          </w:tcPr>
          <w:p w14:paraId="15934756" w14:textId="77777777" w:rsidR="005E396C" w:rsidRPr="005E396C" w:rsidRDefault="005E396C" w:rsidP="00B8786B">
            <w:pPr>
              <w:rPr>
                <w:sz w:val="20"/>
                <w:szCs w:val="18"/>
              </w:rPr>
            </w:pPr>
          </w:p>
        </w:tc>
      </w:tr>
    </w:tbl>
    <w:p w14:paraId="64C2C1A5" w14:textId="77777777" w:rsidR="005E396C" w:rsidRDefault="005E396C" w:rsidP="005E396C"/>
    <w:p w14:paraId="71A3FD54" w14:textId="77777777" w:rsidR="00180874" w:rsidRPr="00596102" w:rsidRDefault="00180874" w:rsidP="005E396C"/>
    <w:p w14:paraId="094F0DDA" w14:textId="001A52FB" w:rsidR="004C57DB" w:rsidRPr="00B93290" w:rsidRDefault="004C57DB" w:rsidP="004C57DB">
      <w:pPr>
        <w:pStyle w:val="berschrift2"/>
      </w:pPr>
      <w:r>
        <w:t>Bestätigung des Gesundheitszustands</w:t>
      </w:r>
    </w:p>
    <w:p w14:paraId="1580F5A2" w14:textId="6EB42C7B" w:rsidR="005E396C" w:rsidRPr="004C57DB" w:rsidRDefault="004C57DB" w:rsidP="0018461F">
      <w:r>
        <w:t xml:space="preserve">Ich bestätige, dass ich an keiner </w:t>
      </w:r>
      <w:r w:rsidR="0018461F">
        <w:t xml:space="preserve">Krankheit leide, welche die Tageskinder gefährden könnte. </w:t>
      </w:r>
    </w:p>
    <w:p w14:paraId="4D3F59F7" w14:textId="77777777" w:rsidR="004C57DB" w:rsidRDefault="004C57DB" w:rsidP="005E396C">
      <w:pPr>
        <w:rPr>
          <w:rFonts w:cs="Arial"/>
        </w:rPr>
      </w:pPr>
    </w:p>
    <w:p w14:paraId="126B2E3A" w14:textId="77777777" w:rsidR="004C57DB" w:rsidRDefault="004C57DB" w:rsidP="005E396C">
      <w:pPr>
        <w:rPr>
          <w:rFonts w:cs="Arial"/>
        </w:rPr>
      </w:pPr>
    </w:p>
    <w:p w14:paraId="7C2286A9" w14:textId="77777777" w:rsidR="00180874" w:rsidRPr="00924110" w:rsidRDefault="00180874" w:rsidP="005E396C">
      <w:pPr>
        <w:rPr>
          <w:rFonts w:cs="Arial"/>
        </w:rPr>
      </w:pPr>
    </w:p>
    <w:p w14:paraId="0F5BF244" w14:textId="77777777" w:rsidR="005E396C" w:rsidRPr="008C1E6B" w:rsidRDefault="005E396C" w:rsidP="005E396C">
      <w:pPr>
        <w:pStyle w:val="TextAJB"/>
        <w:rPr>
          <w:b/>
        </w:rPr>
      </w:pPr>
      <w:r w:rsidRPr="00357A44">
        <w:rPr>
          <w:b/>
        </w:rPr>
        <w:t>Unterschriften</w:t>
      </w:r>
    </w:p>
    <w:p w14:paraId="5569C6D6" w14:textId="23636E29" w:rsidR="005E396C" w:rsidRPr="00924110" w:rsidRDefault="005E396C" w:rsidP="005E396C">
      <w:pPr>
        <w:tabs>
          <w:tab w:val="left" w:pos="4680"/>
        </w:tabs>
        <w:rPr>
          <w:rFonts w:cs="Arial"/>
        </w:rPr>
      </w:pPr>
      <w:r w:rsidRPr="00924110">
        <w:rPr>
          <w:rFonts w:cs="Arial"/>
        </w:rPr>
        <w:t>Ort und Datum</w:t>
      </w:r>
      <w:r>
        <w:rPr>
          <w:rFonts w:cs="Arial"/>
        </w:rPr>
        <w:tab/>
        <w:t>Unterschrift</w:t>
      </w:r>
      <w:r w:rsidR="003970AD">
        <w:rPr>
          <w:rFonts w:cs="Arial"/>
        </w:rPr>
        <w:t xml:space="preserve"> Tagesmutter/-vater</w:t>
      </w:r>
      <w:r>
        <w:rPr>
          <w:rFonts w:cs="Arial"/>
        </w:rPr>
        <w:t>:</w:t>
      </w:r>
    </w:p>
    <w:p w14:paraId="55FDD90E" w14:textId="77777777" w:rsidR="005E396C" w:rsidRPr="00924110" w:rsidRDefault="005E396C" w:rsidP="005E396C">
      <w:pPr>
        <w:tabs>
          <w:tab w:val="left" w:pos="4680"/>
        </w:tabs>
        <w:rPr>
          <w:rFonts w:cs="Arial"/>
        </w:rPr>
      </w:pPr>
    </w:p>
    <w:tbl>
      <w:tblPr>
        <w:tblW w:w="8613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110"/>
      </w:tblGrid>
      <w:tr w:rsidR="005E396C" w:rsidRPr="00924110" w14:paraId="10D7B218" w14:textId="77777777" w:rsidTr="00B8786B">
        <w:tc>
          <w:tcPr>
            <w:tcW w:w="4503" w:type="dxa"/>
            <w:shd w:val="clear" w:color="auto" w:fill="auto"/>
          </w:tcPr>
          <w:p w14:paraId="067CDBB6" w14:textId="77777777" w:rsidR="005E396C" w:rsidRPr="00924110" w:rsidRDefault="005E396C" w:rsidP="00B8786B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" w:name="Text148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4110" w:type="dxa"/>
          </w:tcPr>
          <w:p w14:paraId="7F057EA0" w14:textId="77777777" w:rsidR="005E396C" w:rsidRPr="00924110" w:rsidRDefault="005E396C" w:rsidP="00B8786B">
            <w:pPr>
              <w:tabs>
                <w:tab w:val="left" w:pos="10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3DD800D6" w14:textId="77777777" w:rsidR="005E396C" w:rsidRPr="00924110" w:rsidRDefault="005E396C" w:rsidP="005E396C">
      <w:pPr>
        <w:tabs>
          <w:tab w:val="left" w:pos="4680"/>
        </w:tabs>
        <w:rPr>
          <w:rFonts w:cs="Arial"/>
        </w:rPr>
      </w:pPr>
    </w:p>
    <w:p w14:paraId="22A4DB79" w14:textId="3885DD5B" w:rsidR="005E396C" w:rsidRPr="00924110" w:rsidRDefault="005E396C" w:rsidP="005E396C">
      <w:pPr>
        <w:tabs>
          <w:tab w:val="left" w:pos="4680"/>
        </w:tabs>
        <w:rPr>
          <w:rFonts w:cs="Arial"/>
        </w:rPr>
      </w:pPr>
      <w:r w:rsidRPr="00924110">
        <w:rPr>
          <w:rFonts w:cs="Arial"/>
        </w:rPr>
        <w:t>Ort und Datum</w:t>
      </w:r>
      <w:r>
        <w:rPr>
          <w:rFonts w:cs="Arial"/>
        </w:rPr>
        <w:tab/>
        <w:t>Unterschrift</w:t>
      </w:r>
      <w:r w:rsidR="003970AD">
        <w:rPr>
          <w:rFonts w:cs="Arial"/>
        </w:rPr>
        <w:t xml:space="preserve"> Partner/in</w:t>
      </w:r>
      <w:r>
        <w:rPr>
          <w:rFonts w:cs="Arial"/>
        </w:rPr>
        <w:t>:</w:t>
      </w:r>
    </w:p>
    <w:p w14:paraId="2984809C" w14:textId="77777777" w:rsidR="005E396C" w:rsidRPr="00924110" w:rsidRDefault="005E396C" w:rsidP="005E396C">
      <w:pPr>
        <w:tabs>
          <w:tab w:val="left" w:pos="4680"/>
        </w:tabs>
        <w:rPr>
          <w:rFonts w:cs="Arial"/>
        </w:rPr>
      </w:pPr>
    </w:p>
    <w:tbl>
      <w:tblPr>
        <w:tblW w:w="8613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110"/>
      </w:tblGrid>
      <w:tr w:rsidR="005E396C" w:rsidRPr="00924110" w14:paraId="67CCB602" w14:textId="77777777" w:rsidTr="00B8786B">
        <w:tc>
          <w:tcPr>
            <w:tcW w:w="4503" w:type="dxa"/>
            <w:shd w:val="clear" w:color="auto" w:fill="auto"/>
          </w:tcPr>
          <w:p w14:paraId="5B46975E" w14:textId="77777777" w:rsidR="005E396C" w:rsidRPr="00924110" w:rsidRDefault="005E396C" w:rsidP="00B8786B">
            <w:pPr>
              <w:tabs>
                <w:tab w:val="left" w:pos="4680"/>
              </w:tabs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4110" w:type="dxa"/>
          </w:tcPr>
          <w:p w14:paraId="3E29E1EA" w14:textId="77777777" w:rsidR="005E396C" w:rsidRPr="00924110" w:rsidRDefault="005E396C" w:rsidP="00B8786B">
            <w:pPr>
              <w:tabs>
                <w:tab w:val="left" w:pos="1040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14:paraId="3D997C20" w14:textId="1FAFF867" w:rsidR="0014273C" w:rsidRDefault="0014273C" w:rsidP="005E396C"/>
    <w:p w14:paraId="189A327B" w14:textId="77777777" w:rsidR="00F02CF6" w:rsidRDefault="00F02CF6" w:rsidP="005E396C"/>
    <w:p w14:paraId="6E8F60C3" w14:textId="77777777" w:rsidR="00F02CF6" w:rsidRDefault="00F02CF6" w:rsidP="005E396C"/>
    <w:p w14:paraId="64366031" w14:textId="17194B2E" w:rsidR="006C4719" w:rsidRDefault="006C4719" w:rsidP="005E396C">
      <w:r>
        <w:t>Mit dem Meldeformular s</w:t>
      </w:r>
      <w:r w:rsidR="00DC6C69">
        <w:t>ende ich Ihnen folgende Beilage</w:t>
      </w:r>
      <w:r>
        <w:t>:</w:t>
      </w:r>
    </w:p>
    <w:p w14:paraId="1515262C" w14:textId="77777777" w:rsidR="006C4719" w:rsidRDefault="006C4719" w:rsidP="005E396C"/>
    <w:p w14:paraId="561ED0AE" w14:textId="02E66896" w:rsidR="006C4719" w:rsidRPr="006C4719" w:rsidRDefault="006C4719" w:rsidP="005E396C">
      <w:pPr>
        <w:rPr>
          <w:sz w:val="40"/>
        </w:rPr>
      </w:pPr>
      <w:r w:rsidRPr="006C4719">
        <w:rPr>
          <w:rFonts w:ascii="Menlo Regular" w:eastAsia="MS Gothic" w:hAnsi="Menlo Regular" w:cs="Menlo Regular"/>
          <w:color w:val="000000"/>
          <w:sz w:val="40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t>Strafregisterauszug</w:t>
      </w:r>
      <w:r w:rsidR="003970AD">
        <w:t xml:space="preserve"> Tagesmutter/-vater</w:t>
      </w:r>
      <w:r w:rsidR="003970AD">
        <w:br/>
      </w:r>
      <w:r w:rsidR="003970AD" w:rsidRPr="006C4719">
        <w:rPr>
          <w:rFonts w:ascii="Menlo Regular" w:eastAsia="MS Gothic" w:hAnsi="Menlo Regular" w:cs="Menlo Regular"/>
          <w:color w:val="000000"/>
          <w:sz w:val="40"/>
        </w:rPr>
        <w:t>☐</w:t>
      </w:r>
      <w:r w:rsidR="003970AD">
        <w:rPr>
          <w:rFonts w:ascii="Menlo Regular" w:eastAsia="MS Gothic" w:hAnsi="Menlo Regular" w:cs="Menlo Regular"/>
          <w:color w:val="000000"/>
          <w:sz w:val="40"/>
        </w:rPr>
        <w:t xml:space="preserve"> </w:t>
      </w:r>
      <w:r w:rsidR="003970AD">
        <w:t>Strafregisterauszug Partner/in</w:t>
      </w:r>
    </w:p>
    <w:sectPr w:rsidR="006C4719" w:rsidRPr="006C4719" w:rsidSect="0005197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134" w:bottom="850" w:left="1701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3FBBC" w14:textId="77777777" w:rsidR="003A4997" w:rsidRDefault="003A4997">
      <w:pPr>
        <w:spacing w:line="240" w:lineRule="auto"/>
      </w:pPr>
      <w:r>
        <w:separator/>
      </w:r>
    </w:p>
  </w:endnote>
  <w:endnote w:type="continuationSeparator" w:id="0">
    <w:p w14:paraId="425DE17B" w14:textId="77777777" w:rsidR="003A4997" w:rsidRDefault="003A4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9"/>
      <w:gridCol w:w="7743"/>
    </w:tblGrid>
    <w:tr w:rsidR="00B8786B" w14:paraId="64D46D9F" w14:textId="77777777" w:rsidTr="00C25756">
      <w:trPr>
        <w:trHeight w:hRule="exact" w:val="340"/>
      </w:trPr>
      <w:tc>
        <w:tcPr>
          <w:tcW w:w="9072" w:type="dxa"/>
          <w:gridSpan w:val="2"/>
          <w:tcFitText/>
          <w:vAlign w:val="bottom"/>
        </w:tcPr>
        <w:p w14:paraId="1FBB05A6" w14:textId="77777777" w:rsidR="00B8786B" w:rsidRDefault="00B8786B" w:rsidP="00C25756">
          <w:pPr>
            <w:rPr>
              <w:position w:val="-40"/>
              <w:sz w:val="12"/>
              <w:szCs w:val="12"/>
            </w:rPr>
          </w:pPr>
          <w:r w:rsidRPr="003D2547">
            <w:rPr>
              <w:position w:val="-40"/>
              <w:sz w:val="12"/>
              <w:szCs w:val="12"/>
            </w:rPr>
            <w:t xml:space="preserve"> </w:t>
          </w:r>
        </w:p>
      </w:tc>
    </w:tr>
    <w:tr w:rsidR="00B8786B" w14:paraId="3CAC2501" w14:textId="77777777" w:rsidTr="00C25756">
      <w:trPr>
        <w:gridAfter w:val="1"/>
        <w:wAfter w:w="7743" w:type="dxa"/>
        <w:trHeight w:hRule="exact" w:val="352"/>
      </w:trPr>
      <w:tc>
        <w:tcPr>
          <w:tcW w:w="1329" w:type="dxa"/>
          <w:tcMar>
            <w:top w:w="57" w:type="dxa"/>
          </w:tcMar>
        </w:tcPr>
        <w:p w14:paraId="447E4F11" w14:textId="77777777" w:rsidR="00B8786B" w:rsidRDefault="00B8786B" w:rsidP="00C25756">
          <w:pPr>
            <w:tabs>
              <w:tab w:val="right" w:pos="9081"/>
            </w:tabs>
            <w:spacing w:before="100" w:line="240" w:lineRule="auto"/>
            <w:rPr>
              <w:position w:val="-40"/>
              <w:sz w:val="12"/>
              <w:szCs w:val="12"/>
            </w:rPr>
          </w:pPr>
          <w:r w:rsidRPr="001E3E36">
            <w:rPr>
              <w:noProof/>
              <w:spacing w:val="9018"/>
              <w:sz w:val="12"/>
              <w:szCs w:val="12"/>
            </w:rPr>
            <mc:AlternateContent>
              <mc:Choice Requires="wps">
                <w:drawing>
                  <wp:anchor distT="0" distB="0" distL="0" distR="0" simplePos="0" relativeHeight="251682816" behindDoc="0" locked="1" layoutInCell="1" allowOverlap="1" wp14:anchorId="0D18EAF0" wp14:editId="0FF9BDC0">
                    <wp:simplePos x="0" y="0"/>
                    <wp:positionH relativeFrom="leftMargin">
                      <wp:posOffset>-3810</wp:posOffset>
                    </wp:positionH>
                    <wp:positionV relativeFrom="bottomMargin">
                      <wp:posOffset>-36195</wp:posOffset>
                    </wp:positionV>
                    <wp:extent cx="439200" cy="28800"/>
                    <wp:effectExtent l="0" t="0" r="0" b="9525"/>
                    <wp:wrapNone/>
                    <wp:docPr id="1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200" cy="288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15BD51A" id="Rectangle 2" o:spid="_x0000_s1026" style="position:absolute;margin-left:-.3pt;margin-top:-2.85pt;width:34.6pt;height:2.25pt;z-index:25168281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" fillcolor="black" stroked="f">
                    <w10:wrap anchorx="margin" anchory="margin"/>
                    <w10:anchorlock/>
                  </v:rect>
                </w:pict>
              </mc:Fallback>
            </mc:AlternateContent>
          </w:r>
          <w:r w:rsidRPr="0088452A">
            <w:rPr>
              <w:sz w:val="15"/>
              <w:szCs w:val="15"/>
            </w:rPr>
            <w:fldChar w:fldCharType="begin"/>
          </w:r>
          <w:r w:rsidRPr="0088452A">
            <w:rPr>
              <w:sz w:val="15"/>
              <w:szCs w:val="15"/>
            </w:rPr>
            <w:instrText xml:space="preserve"> PAGE </w:instrText>
          </w:r>
          <w:r w:rsidRPr="0088452A">
            <w:rPr>
              <w:sz w:val="15"/>
              <w:szCs w:val="15"/>
            </w:rPr>
            <w:fldChar w:fldCharType="separate"/>
          </w:r>
          <w:r w:rsidR="00CE4DBE">
            <w:rPr>
              <w:noProof/>
              <w:sz w:val="15"/>
              <w:szCs w:val="15"/>
            </w:rPr>
            <w:t>2</w:t>
          </w:r>
          <w:r w:rsidRPr="0088452A">
            <w:rPr>
              <w:sz w:val="15"/>
              <w:szCs w:val="15"/>
            </w:rPr>
            <w:fldChar w:fldCharType="end"/>
          </w:r>
          <w:r w:rsidRPr="0088452A">
            <w:rPr>
              <w:sz w:val="15"/>
              <w:szCs w:val="15"/>
            </w:rPr>
            <w:t>/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SECTIONPAGES  </w:instrText>
          </w:r>
          <w:r>
            <w:rPr>
              <w:sz w:val="15"/>
              <w:szCs w:val="15"/>
            </w:rPr>
            <w:fldChar w:fldCharType="separate"/>
          </w:r>
          <w:r w:rsidR="00CE4DBE">
            <w:rPr>
              <w:noProof/>
              <w:sz w:val="15"/>
              <w:szCs w:val="15"/>
            </w:rPr>
            <w:t>2</w:t>
          </w:r>
          <w:r>
            <w:rPr>
              <w:sz w:val="15"/>
              <w:szCs w:val="15"/>
            </w:rPr>
            <w:fldChar w:fldCharType="end"/>
          </w:r>
        </w:p>
      </w:tc>
    </w:tr>
    <w:tr w:rsidR="00B8786B" w14:paraId="316A5386" w14:textId="77777777" w:rsidTr="00C25756">
      <w:trPr>
        <w:trHeight w:hRule="exact" w:val="454"/>
      </w:trPr>
      <w:tc>
        <w:tcPr>
          <w:tcW w:w="9072" w:type="dxa"/>
          <w:gridSpan w:val="2"/>
          <w:tcMar>
            <w:top w:w="28" w:type="dxa"/>
          </w:tcMar>
        </w:tcPr>
        <w:p w14:paraId="33146B6F" w14:textId="77777777" w:rsidR="00B8786B" w:rsidRDefault="00B8786B" w:rsidP="00C25756">
          <w:pPr>
            <w:spacing w:line="240" w:lineRule="auto"/>
          </w:pPr>
        </w:p>
      </w:tc>
    </w:tr>
  </w:tbl>
  <w:p w14:paraId="5712F91F" w14:textId="77777777" w:rsidR="00B8786B" w:rsidRPr="00051978" w:rsidRDefault="00B8786B" w:rsidP="00051978">
    <w:pPr>
      <w:pStyle w:val="Fuzeile"/>
      <w:spacing w:line="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9"/>
      <w:gridCol w:w="7743"/>
    </w:tblGrid>
    <w:tr w:rsidR="00B8786B" w14:paraId="08786F6F" w14:textId="77777777" w:rsidTr="00C25756">
      <w:trPr>
        <w:trHeight w:hRule="exact" w:val="340"/>
      </w:trPr>
      <w:tc>
        <w:tcPr>
          <w:tcW w:w="9072" w:type="dxa"/>
          <w:gridSpan w:val="2"/>
          <w:tcFitText/>
          <w:vAlign w:val="bottom"/>
        </w:tcPr>
        <w:p w14:paraId="219266A4" w14:textId="77777777" w:rsidR="00B8786B" w:rsidRDefault="00B8786B" w:rsidP="00C25756">
          <w:pPr>
            <w:rPr>
              <w:position w:val="-40"/>
              <w:sz w:val="12"/>
              <w:szCs w:val="12"/>
            </w:rPr>
          </w:pPr>
          <w:r w:rsidRPr="003D2547">
            <w:rPr>
              <w:position w:val="-40"/>
              <w:sz w:val="12"/>
              <w:szCs w:val="12"/>
            </w:rPr>
            <w:t xml:space="preserve"> </w:t>
          </w:r>
        </w:p>
      </w:tc>
    </w:tr>
    <w:tr w:rsidR="00B8786B" w14:paraId="2F5E4461" w14:textId="77777777" w:rsidTr="00C25756">
      <w:trPr>
        <w:gridAfter w:val="1"/>
        <w:wAfter w:w="7743" w:type="dxa"/>
        <w:trHeight w:hRule="exact" w:val="352"/>
      </w:trPr>
      <w:tc>
        <w:tcPr>
          <w:tcW w:w="1329" w:type="dxa"/>
          <w:tcMar>
            <w:top w:w="57" w:type="dxa"/>
          </w:tcMar>
        </w:tcPr>
        <w:p w14:paraId="0F579E3D" w14:textId="77777777" w:rsidR="00B8786B" w:rsidRDefault="00B8786B" w:rsidP="00C25756">
          <w:pPr>
            <w:tabs>
              <w:tab w:val="right" w:pos="9081"/>
            </w:tabs>
            <w:spacing w:before="100" w:line="240" w:lineRule="auto"/>
            <w:rPr>
              <w:position w:val="-40"/>
              <w:sz w:val="12"/>
              <w:szCs w:val="12"/>
            </w:rPr>
          </w:pPr>
          <w:r w:rsidRPr="001E3E36">
            <w:rPr>
              <w:noProof/>
              <w:spacing w:val="9018"/>
              <w:sz w:val="12"/>
              <w:szCs w:val="12"/>
            </w:rPr>
            <mc:AlternateContent>
              <mc:Choice Requires="wps">
                <w:drawing>
                  <wp:anchor distT="0" distB="0" distL="0" distR="0" simplePos="0" relativeHeight="251684864" behindDoc="0" locked="1" layoutInCell="1" allowOverlap="1" wp14:anchorId="7133A6F2" wp14:editId="65987844">
                    <wp:simplePos x="0" y="0"/>
                    <wp:positionH relativeFrom="leftMargin">
                      <wp:posOffset>-3810</wp:posOffset>
                    </wp:positionH>
                    <wp:positionV relativeFrom="bottomMargin">
                      <wp:posOffset>-36195</wp:posOffset>
                    </wp:positionV>
                    <wp:extent cx="439200" cy="28800"/>
                    <wp:effectExtent l="0" t="0" r="0" b="952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200" cy="288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4CBB585" id="Rectangle 2" o:spid="_x0000_s1026" style="position:absolute;margin-left:-.3pt;margin-top:-2.85pt;width:34.6pt;height:2.25pt;z-index:251684864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" fillcolor="black" stroked="f">
                    <w10:wrap anchorx="margin" anchory="margin"/>
                    <w10:anchorlock/>
                  </v:rect>
                </w:pict>
              </mc:Fallback>
            </mc:AlternateContent>
          </w:r>
          <w:r w:rsidRPr="0088452A">
            <w:rPr>
              <w:sz w:val="15"/>
              <w:szCs w:val="15"/>
            </w:rPr>
            <w:fldChar w:fldCharType="begin"/>
          </w:r>
          <w:r w:rsidRPr="0088452A">
            <w:rPr>
              <w:sz w:val="15"/>
              <w:szCs w:val="15"/>
            </w:rPr>
            <w:instrText xml:space="preserve"> PAGE </w:instrText>
          </w:r>
          <w:r w:rsidRPr="0088452A">
            <w:rPr>
              <w:sz w:val="15"/>
              <w:szCs w:val="15"/>
            </w:rPr>
            <w:fldChar w:fldCharType="separate"/>
          </w:r>
          <w:r w:rsidR="00CE4DBE">
            <w:rPr>
              <w:noProof/>
              <w:sz w:val="15"/>
              <w:szCs w:val="15"/>
            </w:rPr>
            <w:t>1</w:t>
          </w:r>
          <w:r w:rsidRPr="0088452A">
            <w:rPr>
              <w:sz w:val="15"/>
              <w:szCs w:val="15"/>
            </w:rPr>
            <w:fldChar w:fldCharType="end"/>
          </w:r>
          <w:r w:rsidRPr="0088452A">
            <w:rPr>
              <w:sz w:val="15"/>
              <w:szCs w:val="15"/>
            </w:rPr>
            <w:t>/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SECTIONPAGES  </w:instrText>
          </w:r>
          <w:r>
            <w:rPr>
              <w:sz w:val="15"/>
              <w:szCs w:val="15"/>
            </w:rPr>
            <w:fldChar w:fldCharType="separate"/>
          </w:r>
          <w:r w:rsidR="00CE4DBE">
            <w:rPr>
              <w:noProof/>
              <w:sz w:val="15"/>
              <w:szCs w:val="15"/>
            </w:rPr>
            <w:t>2</w:t>
          </w:r>
          <w:r>
            <w:rPr>
              <w:sz w:val="15"/>
              <w:szCs w:val="15"/>
            </w:rPr>
            <w:fldChar w:fldCharType="end"/>
          </w:r>
        </w:p>
      </w:tc>
    </w:tr>
    <w:tr w:rsidR="00B8786B" w14:paraId="0AB28304" w14:textId="77777777" w:rsidTr="00C25756">
      <w:trPr>
        <w:trHeight w:hRule="exact" w:val="454"/>
      </w:trPr>
      <w:tc>
        <w:tcPr>
          <w:tcW w:w="9072" w:type="dxa"/>
          <w:gridSpan w:val="2"/>
          <w:tcMar>
            <w:top w:w="28" w:type="dxa"/>
          </w:tcMar>
        </w:tcPr>
        <w:p w14:paraId="4E721C3F" w14:textId="77777777" w:rsidR="00B8786B" w:rsidRDefault="00B8786B" w:rsidP="00C25756">
          <w:pPr>
            <w:spacing w:line="240" w:lineRule="auto"/>
          </w:pP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IF </w:instrText>
          </w: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NUMPAGES  \* MERGEFORMAT </w:instrText>
          </w:r>
          <w:r w:rsidRPr="00EE7898">
            <w:rPr>
              <w:sz w:val="10"/>
              <w:szCs w:val="10"/>
            </w:rPr>
            <w:fldChar w:fldCharType="separate"/>
          </w:r>
          <w:r w:rsidR="00CE4DBE">
            <w:rPr>
              <w:noProof/>
              <w:sz w:val="10"/>
              <w:szCs w:val="10"/>
            </w:rPr>
            <w:instrText>2</w:instrText>
          </w:r>
          <w:r w:rsidRPr="00EE7898">
            <w:rPr>
              <w:sz w:val="10"/>
              <w:szCs w:val="10"/>
            </w:rPr>
            <w:fldChar w:fldCharType="end"/>
          </w:r>
          <w:r w:rsidRPr="00EE7898">
            <w:rPr>
              <w:sz w:val="10"/>
              <w:szCs w:val="10"/>
            </w:rPr>
            <w:instrText>=</w:instrText>
          </w: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PAGE  \* MERGEFORMAT </w:instrText>
          </w:r>
          <w:r w:rsidRPr="00EE7898">
            <w:rPr>
              <w:sz w:val="10"/>
              <w:szCs w:val="10"/>
            </w:rPr>
            <w:fldChar w:fldCharType="separate"/>
          </w:r>
          <w:r w:rsidR="00CE4DBE">
            <w:rPr>
              <w:noProof/>
              <w:sz w:val="10"/>
              <w:szCs w:val="10"/>
            </w:rPr>
            <w:instrText>1</w:instrText>
          </w:r>
          <w:r w:rsidRPr="00EE7898">
            <w:rPr>
              <w:sz w:val="10"/>
              <w:szCs w:val="10"/>
            </w:rPr>
            <w:fldChar w:fldCharType="end"/>
          </w: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FILENAME \p  \* MERGEFORMAT </w:instrText>
          </w:r>
          <w:r w:rsidRPr="00EE7898">
            <w:rPr>
              <w:sz w:val="10"/>
              <w:szCs w:val="10"/>
            </w:rPr>
            <w:fldChar w:fldCharType="separate"/>
          </w:r>
          <w:r>
            <w:rPr>
              <w:noProof/>
              <w:sz w:val="10"/>
              <w:szCs w:val="10"/>
            </w:rPr>
            <w:instrText>C:\DOKUME~1\b221ris\LOKALE~1\Temp\notes5718AB\20130723_Entwurf_Leistungsvereinbarung_Tagesfamilien_kah.docx</w:instrText>
          </w:r>
          <w:r w:rsidRPr="00EE7898">
            <w:rPr>
              <w:sz w:val="10"/>
              <w:szCs w:val="10"/>
            </w:rPr>
            <w:fldChar w:fldCharType="end"/>
          </w:r>
          <w:r w:rsidRPr="00EE7898">
            <w:rPr>
              <w:sz w:val="10"/>
              <w:szCs w:val="10"/>
            </w:rPr>
            <w:instrText xml:space="preserve"> </w:instrText>
          </w:r>
          <w:r w:rsidRPr="00EE7898">
            <w:rPr>
              <w:sz w:val="10"/>
              <w:szCs w:val="10"/>
            </w:rPr>
            <w:fldChar w:fldCharType="end"/>
          </w:r>
        </w:p>
      </w:tc>
    </w:tr>
  </w:tbl>
  <w:p w14:paraId="7D58FA07" w14:textId="77777777" w:rsidR="00B8786B" w:rsidRPr="00051978" w:rsidRDefault="00B8786B" w:rsidP="00051978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D05A1" w14:textId="77777777" w:rsidR="003A4997" w:rsidRDefault="003A4997">
      <w:pPr>
        <w:spacing w:line="240" w:lineRule="auto"/>
      </w:pPr>
      <w:r>
        <w:separator/>
      </w:r>
    </w:p>
  </w:footnote>
  <w:footnote w:type="continuationSeparator" w:id="0">
    <w:p w14:paraId="36C1D462" w14:textId="77777777" w:rsidR="003A4997" w:rsidRDefault="003A4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F41AD" w14:textId="77777777" w:rsidR="00B8786B" w:rsidRDefault="00B8786B" w:rsidP="00A8002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036735D6" w14:textId="77777777" w:rsidR="00B8786B" w:rsidRDefault="00B8786B" w:rsidP="001957D0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4"/>
      <w:gridCol w:w="2127"/>
    </w:tblGrid>
    <w:tr w:rsidR="00B8786B" w14:paraId="7655A38F" w14:textId="77777777" w:rsidTr="00C25756">
      <w:trPr>
        <w:trHeight w:val="680"/>
      </w:trPr>
      <w:tc>
        <w:tcPr>
          <w:tcW w:w="6944" w:type="dxa"/>
          <w:vAlign w:val="bottom"/>
        </w:tcPr>
        <w:p w14:paraId="06959CFB" w14:textId="77777777" w:rsidR="00B8786B" w:rsidRDefault="00B8786B" w:rsidP="00C25756">
          <w:pPr>
            <w:tabs>
              <w:tab w:val="right" w:pos="8789"/>
            </w:tabs>
            <w:spacing w:before="120"/>
            <w:rPr>
              <w:i/>
            </w:rPr>
          </w:pPr>
        </w:p>
      </w:tc>
      <w:tc>
        <w:tcPr>
          <w:tcW w:w="2127" w:type="dxa"/>
        </w:tcPr>
        <w:p w14:paraId="34B3F1F2" w14:textId="77777777" w:rsidR="00B8786B" w:rsidRDefault="00B8786B" w:rsidP="00C25756">
          <w:pPr>
            <w:tabs>
              <w:tab w:val="right" w:pos="8789"/>
            </w:tabs>
            <w:rPr>
              <w:i/>
            </w:rPr>
          </w:pPr>
        </w:p>
      </w:tc>
    </w:tr>
  </w:tbl>
  <w:p w14:paraId="4E708C33" w14:textId="77777777" w:rsidR="00B8786B" w:rsidRPr="00051978" w:rsidRDefault="00B8786B" w:rsidP="000519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4"/>
      <w:gridCol w:w="2127"/>
    </w:tblGrid>
    <w:tr w:rsidR="00B8786B" w14:paraId="7F928A6D" w14:textId="77777777" w:rsidTr="00C25756">
      <w:trPr>
        <w:trHeight w:val="851"/>
      </w:trPr>
      <w:tc>
        <w:tcPr>
          <w:tcW w:w="6944" w:type="dxa"/>
          <w:vAlign w:val="bottom"/>
        </w:tcPr>
        <w:p w14:paraId="2FAFDEBD" w14:textId="77777777" w:rsidR="00B8786B" w:rsidRDefault="00B8786B" w:rsidP="00C25756">
          <w:pPr>
            <w:tabs>
              <w:tab w:val="right" w:pos="8789"/>
            </w:tabs>
            <w:spacing w:before="120"/>
            <w:rPr>
              <w:i/>
            </w:rPr>
          </w:pPr>
          <w:r>
            <w:rPr>
              <w:i/>
              <w:noProof/>
            </w:rPr>
            <w:drawing>
              <wp:inline distT="0" distB="0" distL="0" distR="0" wp14:anchorId="7AF129F1" wp14:editId="10E2EF6D">
                <wp:extent cx="2051304" cy="396240"/>
                <wp:effectExtent l="0" t="0" r="6350" b="381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304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0900D25A" w14:textId="77777777" w:rsidR="00B8786B" w:rsidRDefault="00B8786B" w:rsidP="00C25756">
          <w:pPr>
            <w:tabs>
              <w:tab w:val="right" w:pos="8789"/>
            </w:tabs>
            <w:rPr>
              <w:i/>
            </w:rPr>
          </w:pPr>
          <w:r w:rsidRPr="00CE3CBA">
            <w:rPr>
              <w:noProof/>
              <w:sz w:val="16"/>
              <w:szCs w:val="16"/>
            </w:rPr>
            <w:drawing>
              <wp:anchor distT="0" distB="0" distL="114300" distR="114300" simplePos="0" relativeHeight="251678720" behindDoc="0" locked="0" layoutInCell="1" allowOverlap="0" wp14:anchorId="6D07D939" wp14:editId="61255B7D">
                <wp:simplePos x="0" y="0"/>
                <wp:positionH relativeFrom="rightMargin">
                  <wp:posOffset>-439420</wp:posOffset>
                </wp:positionH>
                <wp:positionV relativeFrom="margin">
                  <wp:posOffset>36195</wp:posOffset>
                </wp:positionV>
                <wp:extent cx="439200" cy="496800"/>
                <wp:effectExtent l="0" t="0" r="0" b="0"/>
                <wp:wrapNone/>
                <wp:docPr id="4" name="Bild 1" descr="AmtlöweZH_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tlöweZH_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2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8786B" w14:paraId="208CB7C6" w14:textId="77777777" w:rsidTr="00C25756">
      <w:trPr>
        <w:trHeight w:hRule="exact" w:val="1128"/>
      </w:trPr>
      <w:tc>
        <w:tcPr>
          <w:tcW w:w="9071" w:type="dxa"/>
          <w:gridSpan w:val="2"/>
          <w:vAlign w:val="bottom"/>
        </w:tcPr>
        <w:p w14:paraId="33D57F98" w14:textId="77777777" w:rsidR="00B8786B" w:rsidRDefault="00B8786B" w:rsidP="00C25756">
          <w:pPr>
            <w:tabs>
              <w:tab w:val="right" w:pos="8789"/>
            </w:tabs>
            <w:rPr>
              <w:i/>
            </w:rPr>
          </w:pPr>
        </w:p>
      </w:tc>
    </w:tr>
  </w:tbl>
  <w:p w14:paraId="5172DA54" w14:textId="77777777" w:rsidR="00B8786B" w:rsidRPr="00051978" w:rsidRDefault="00B8786B" w:rsidP="000519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B81"/>
    <w:multiLevelType w:val="hybridMultilevel"/>
    <w:tmpl w:val="B366DFB4"/>
    <w:lvl w:ilvl="0" w:tplc="815C3434">
      <w:start w:val="2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772F"/>
    <w:multiLevelType w:val="hybridMultilevel"/>
    <w:tmpl w:val="8D3A65A2"/>
    <w:lvl w:ilvl="0" w:tplc="E27C352E">
      <w:numFmt w:val="bullet"/>
      <w:lvlText w:val=""/>
      <w:lvlJc w:val="left"/>
      <w:pPr>
        <w:ind w:left="720" w:hanging="360"/>
      </w:pPr>
      <w:rPr>
        <w:rFonts w:ascii="Wingdings" w:eastAsia="Meta" w:hAnsi="Wingdings" w:cs="Met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3CE0"/>
    <w:multiLevelType w:val="multilevel"/>
    <w:tmpl w:val="3550B22E"/>
    <w:lvl w:ilvl="0">
      <w:start w:val="1"/>
      <w:numFmt w:val="bullet"/>
      <w:lvlText w:val="–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9A91F20"/>
    <w:multiLevelType w:val="hybridMultilevel"/>
    <w:tmpl w:val="9BB8481A"/>
    <w:lvl w:ilvl="0" w:tplc="D2827652">
      <w:numFmt w:val="bullet"/>
      <w:lvlText w:val=""/>
      <w:lvlJc w:val="left"/>
      <w:pPr>
        <w:ind w:left="720" w:hanging="360"/>
      </w:pPr>
      <w:rPr>
        <w:rFonts w:ascii="Wingdings" w:eastAsia="Meta" w:hAnsi="Wingdings" w:cs="Met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F649E"/>
    <w:multiLevelType w:val="hybridMultilevel"/>
    <w:tmpl w:val="48E0062E"/>
    <w:lvl w:ilvl="0" w:tplc="93EE988C">
      <w:start w:val="1"/>
      <w:numFmt w:val="bullet"/>
      <w:pStyle w:val="Aufzhlung075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CE"/>
    <w:multiLevelType w:val="hybridMultilevel"/>
    <w:tmpl w:val="4C608734"/>
    <w:lvl w:ilvl="0" w:tplc="4400FF1A">
      <w:numFmt w:val="bullet"/>
      <w:lvlText w:val=""/>
      <w:lvlJc w:val="left"/>
      <w:pPr>
        <w:ind w:left="720" w:hanging="360"/>
      </w:pPr>
      <w:rPr>
        <w:rFonts w:ascii="Wingdings" w:eastAsia="Meta" w:hAnsi="Wingdings" w:cs="Helv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3539"/>
    <w:multiLevelType w:val="hybridMultilevel"/>
    <w:tmpl w:val="EF261426"/>
    <w:lvl w:ilvl="0" w:tplc="0C0442DC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C150A"/>
    <w:multiLevelType w:val="multilevel"/>
    <w:tmpl w:val="3550B22E"/>
    <w:styleLink w:val="AufzhlungAJB"/>
    <w:lvl w:ilvl="0">
      <w:start w:val="1"/>
      <w:numFmt w:val="bullet"/>
      <w:pStyle w:val="AufzhlunglinksAJB"/>
      <w:lvlText w:val="–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bullet"/>
      <w:pStyle w:val="AufzhlungeingercktAJB"/>
      <w:lvlText w:val="–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467422BF"/>
    <w:multiLevelType w:val="hybridMultilevel"/>
    <w:tmpl w:val="439AE4EC"/>
    <w:lvl w:ilvl="0" w:tplc="AD448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B17BD"/>
    <w:multiLevelType w:val="multilevel"/>
    <w:tmpl w:val="1E1EAC84"/>
    <w:styleLink w:val="NummerierungAJB"/>
    <w:lvl w:ilvl="0">
      <w:start w:val="1"/>
      <w:numFmt w:val="ordinal"/>
      <w:pStyle w:val="NummerierunglinksAJB"/>
      <w:lvlText w:val="%1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ordinal"/>
      <w:lvlRestart w:val="0"/>
      <w:pStyle w:val="NummerierungeingercktAJB"/>
      <w:lvlText w:val="%2"/>
      <w:lvlJc w:val="left"/>
      <w:pPr>
        <w:ind w:left="1208" w:hanging="357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55393067"/>
    <w:multiLevelType w:val="multilevel"/>
    <w:tmpl w:val="3424B63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6CD470D"/>
    <w:multiLevelType w:val="hybridMultilevel"/>
    <w:tmpl w:val="5C709CC8"/>
    <w:lvl w:ilvl="0" w:tplc="86CCDAFA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Meta" w:hint="default"/>
        <w:b w:val="0"/>
        <w:bCs w:val="0"/>
        <w:i w:val="0"/>
        <w:iCs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E11BF"/>
    <w:multiLevelType w:val="multilevel"/>
    <w:tmpl w:val="DB1424D8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163714"/>
    <w:multiLevelType w:val="multilevel"/>
    <w:tmpl w:val="5B6CD5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A3D79CB"/>
    <w:multiLevelType w:val="multilevel"/>
    <w:tmpl w:val="A29491D2"/>
    <w:lvl w:ilvl="0">
      <w:start w:val="1"/>
      <w:numFmt w:val="decimal"/>
      <w:pStyle w:val="TitelA"/>
      <w:isLgl/>
      <w:lvlText w:val="%1."/>
      <w:lvlJc w:val="left"/>
      <w:pPr>
        <w:tabs>
          <w:tab w:val="num" w:pos="425"/>
        </w:tabs>
        <w:ind w:left="425" w:hanging="425"/>
      </w:pPr>
      <w:rPr>
        <w:rFonts w:ascii="Arial Fett" w:hAnsi="Arial Fett" w:hint="default"/>
        <w:b/>
        <w:i w:val="0"/>
        <w:sz w:val="22"/>
        <w:szCs w:val="22"/>
      </w:rPr>
    </w:lvl>
    <w:lvl w:ilvl="1">
      <w:start w:val="1"/>
      <w:numFmt w:val="decimal"/>
      <w:pStyle w:val="TitelB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6014738"/>
    <w:multiLevelType w:val="hybridMultilevel"/>
    <w:tmpl w:val="E60E34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9"/>
  </w:num>
  <w:num w:numId="6">
    <w:abstractNumId w:val="7"/>
  </w:num>
  <w:num w:numId="7">
    <w:abstractNumId w:val="7"/>
  </w:num>
  <w:num w:numId="8">
    <w:abstractNumId w:val="9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7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 w:numId="19">
    <w:abstractNumId w:val="9"/>
  </w:num>
  <w:num w:numId="20">
    <w:abstractNumId w:val="12"/>
  </w:num>
  <w:num w:numId="21">
    <w:abstractNumId w:val="12"/>
  </w:num>
  <w:num w:numId="22">
    <w:abstractNumId w:val="12"/>
  </w:num>
  <w:num w:numId="23">
    <w:abstractNumId w:val="4"/>
  </w:num>
  <w:num w:numId="24">
    <w:abstractNumId w:val="11"/>
  </w:num>
  <w:num w:numId="25">
    <w:abstractNumId w:val="14"/>
  </w:num>
  <w:num w:numId="26">
    <w:abstractNumId w:val="6"/>
  </w:num>
  <w:num w:numId="27">
    <w:abstractNumId w:val="2"/>
  </w:num>
  <w:num w:numId="28">
    <w:abstractNumId w:val="0"/>
  </w:num>
  <w:num w:numId="29">
    <w:abstractNumId w:val="15"/>
  </w:num>
  <w:num w:numId="30">
    <w:abstractNumId w:val="13"/>
  </w:num>
  <w:num w:numId="31">
    <w:abstractNumId w:val="8"/>
  </w:num>
  <w:num w:numId="32">
    <w:abstractNumId w:val="1"/>
  </w:num>
  <w:num w:numId="33">
    <w:abstractNumId w:val="7"/>
  </w:num>
  <w:num w:numId="34">
    <w:abstractNumId w:val="5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autoHyphenation/>
  <w:hyphenationZone w:val="284"/>
  <w:doNotHyphenateCaps/>
  <w:drawingGridHorizontalSpacing w:val="142"/>
  <w:drawingGridVerticalSpacing w:val="14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E8"/>
    <w:rsid w:val="000000F7"/>
    <w:rsid w:val="0000581E"/>
    <w:rsid w:val="00007829"/>
    <w:rsid w:val="0001187A"/>
    <w:rsid w:val="00013EB6"/>
    <w:rsid w:val="00015D0A"/>
    <w:rsid w:val="00017FB1"/>
    <w:rsid w:val="000212F0"/>
    <w:rsid w:val="000261A0"/>
    <w:rsid w:val="00026F8B"/>
    <w:rsid w:val="00027476"/>
    <w:rsid w:val="00033C93"/>
    <w:rsid w:val="000347B8"/>
    <w:rsid w:val="000411C5"/>
    <w:rsid w:val="00046849"/>
    <w:rsid w:val="00051978"/>
    <w:rsid w:val="000579FA"/>
    <w:rsid w:val="00060C4C"/>
    <w:rsid w:val="00063BF8"/>
    <w:rsid w:val="000679E1"/>
    <w:rsid w:val="00074EDA"/>
    <w:rsid w:val="000769AB"/>
    <w:rsid w:val="00080A7B"/>
    <w:rsid w:val="00081E17"/>
    <w:rsid w:val="00082043"/>
    <w:rsid w:val="00082BAC"/>
    <w:rsid w:val="00092DD3"/>
    <w:rsid w:val="000976EB"/>
    <w:rsid w:val="000A73EC"/>
    <w:rsid w:val="000B0800"/>
    <w:rsid w:val="000B158B"/>
    <w:rsid w:val="000B355E"/>
    <w:rsid w:val="000B6A45"/>
    <w:rsid w:val="000C0685"/>
    <w:rsid w:val="000C35F4"/>
    <w:rsid w:val="000C5F64"/>
    <w:rsid w:val="000C60C2"/>
    <w:rsid w:val="000D092C"/>
    <w:rsid w:val="000D0B7F"/>
    <w:rsid w:val="000D1A4B"/>
    <w:rsid w:val="000D57B8"/>
    <w:rsid w:val="000D6D8F"/>
    <w:rsid w:val="000D7740"/>
    <w:rsid w:val="000D7A33"/>
    <w:rsid w:val="000E199F"/>
    <w:rsid w:val="000E2D82"/>
    <w:rsid w:val="000F46B8"/>
    <w:rsid w:val="000F5BF9"/>
    <w:rsid w:val="000F69F8"/>
    <w:rsid w:val="001007BA"/>
    <w:rsid w:val="00102B45"/>
    <w:rsid w:val="00113EEB"/>
    <w:rsid w:val="00123860"/>
    <w:rsid w:val="00134C82"/>
    <w:rsid w:val="001374D6"/>
    <w:rsid w:val="001375E7"/>
    <w:rsid w:val="001422F8"/>
    <w:rsid w:val="0014273C"/>
    <w:rsid w:val="00145278"/>
    <w:rsid w:val="001468DF"/>
    <w:rsid w:val="00147653"/>
    <w:rsid w:val="0015034C"/>
    <w:rsid w:val="001511C2"/>
    <w:rsid w:val="001537BA"/>
    <w:rsid w:val="00162FA9"/>
    <w:rsid w:val="00163749"/>
    <w:rsid w:val="00166E24"/>
    <w:rsid w:val="00174BAB"/>
    <w:rsid w:val="00176831"/>
    <w:rsid w:val="00176987"/>
    <w:rsid w:val="00180874"/>
    <w:rsid w:val="00180D22"/>
    <w:rsid w:val="00182B0B"/>
    <w:rsid w:val="0018461F"/>
    <w:rsid w:val="0018784A"/>
    <w:rsid w:val="0019007D"/>
    <w:rsid w:val="001929B5"/>
    <w:rsid w:val="001936D8"/>
    <w:rsid w:val="001957D0"/>
    <w:rsid w:val="001964E8"/>
    <w:rsid w:val="001A1362"/>
    <w:rsid w:val="001A34D4"/>
    <w:rsid w:val="001A38A1"/>
    <w:rsid w:val="001A6FB5"/>
    <w:rsid w:val="001A772D"/>
    <w:rsid w:val="001B02EE"/>
    <w:rsid w:val="001B1601"/>
    <w:rsid w:val="001C1914"/>
    <w:rsid w:val="001C26A2"/>
    <w:rsid w:val="001D3CEB"/>
    <w:rsid w:val="001D5538"/>
    <w:rsid w:val="001D58B5"/>
    <w:rsid w:val="001D642C"/>
    <w:rsid w:val="001E3E36"/>
    <w:rsid w:val="001E48FF"/>
    <w:rsid w:val="001E6944"/>
    <w:rsid w:val="001F4256"/>
    <w:rsid w:val="001F48A3"/>
    <w:rsid w:val="001F6087"/>
    <w:rsid w:val="001F6854"/>
    <w:rsid w:val="002007FE"/>
    <w:rsid w:val="0021000E"/>
    <w:rsid w:val="002109A9"/>
    <w:rsid w:val="0021341D"/>
    <w:rsid w:val="0021649E"/>
    <w:rsid w:val="00216518"/>
    <w:rsid w:val="00223DEB"/>
    <w:rsid w:val="0022447E"/>
    <w:rsid w:val="002309ED"/>
    <w:rsid w:val="002323EE"/>
    <w:rsid w:val="00232C51"/>
    <w:rsid w:val="00241280"/>
    <w:rsid w:val="00247B11"/>
    <w:rsid w:val="00247F0E"/>
    <w:rsid w:val="00250107"/>
    <w:rsid w:val="00251B14"/>
    <w:rsid w:val="002533EC"/>
    <w:rsid w:val="00261692"/>
    <w:rsid w:val="00263379"/>
    <w:rsid w:val="00266471"/>
    <w:rsid w:val="002668BE"/>
    <w:rsid w:val="002717A2"/>
    <w:rsid w:val="0027513D"/>
    <w:rsid w:val="002767B1"/>
    <w:rsid w:val="00282BB7"/>
    <w:rsid w:val="00282F64"/>
    <w:rsid w:val="00284C22"/>
    <w:rsid w:val="00284CB6"/>
    <w:rsid w:val="002873A0"/>
    <w:rsid w:val="00287B6C"/>
    <w:rsid w:val="002974DE"/>
    <w:rsid w:val="002A050E"/>
    <w:rsid w:val="002B004C"/>
    <w:rsid w:val="002B02B8"/>
    <w:rsid w:val="002B29D9"/>
    <w:rsid w:val="002C28D3"/>
    <w:rsid w:val="002C3CF7"/>
    <w:rsid w:val="002C6560"/>
    <w:rsid w:val="002D1477"/>
    <w:rsid w:val="002D2FDB"/>
    <w:rsid w:val="002D347A"/>
    <w:rsid w:val="002D75B3"/>
    <w:rsid w:val="002E201E"/>
    <w:rsid w:val="002E2B1F"/>
    <w:rsid w:val="002E554C"/>
    <w:rsid w:val="002F40EA"/>
    <w:rsid w:val="002F6AA2"/>
    <w:rsid w:val="002F726F"/>
    <w:rsid w:val="002F778E"/>
    <w:rsid w:val="00300B79"/>
    <w:rsid w:val="0030502B"/>
    <w:rsid w:val="00305C38"/>
    <w:rsid w:val="00306505"/>
    <w:rsid w:val="003069B3"/>
    <w:rsid w:val="00307BB1"/>
    <w:rsid w:val="0031525E"/>
    <w:rsid w:val="00315688"/>
    <w:rsid w:val="00320F44"/>
    <w:rsid w:val="00323F0B"/>
    <w:rsid w:val="003250FC"/>
    <w:rsid w:val="00334835"/>
    <w:rsid w:val="00334964"/>
    <w:rsid w:val="00340B30"/>
    <w:rsid w:val="00351DDF"/>
    <w:rsid w:val="00356FDE"/>
    <w:rsid w:val="00357A02"/>
    <w:rsid w:val="00360B7D"/>
    <w:rsid w:val="00361D96"/>
    <w:rsid w:val="003649EE"/>
    <w:rsid w:val="00370D37"/>
    <w:rsid w:val="003723C8"/>
    <w:rsid w:val="0037274B"/>
    <w:rsid w:val="00373756"/>
    <w:rsid w:val="00387572"/>
    <w:rsid w:val="003970AD"/>
    <w:rsid w:val="0039768E"/>
    <w:rsid w:val="003A2434"/>
    <w:rsid w:val="003A2456"/>
    <w:rsid w:val="003A3692"/>
    <w:rsid w:val="003A4997"/>
    <w:rsid w:val="003A6AE0"/>
    <w:rsid w:val="003B0A32"/>
    <w:rsid w:val="003B42D1"/>
    <w:rsid w:val="003B4530"/>
    <w:rsid w:val="003B455C"/>
    <w:rsid w:val="003B79C9"/>
    <w:rsid w:val="003C23CE"/>
    <w:rsid w:val="003C74AE"/>
    <w:rsid w:val="003C7F2D"/>
    <w:rsid w:val="003D0AD3"/>
    <w:rsid w:val="003D2547"/>
    <w:rsid w:val="003D29AE"/>
    <w:rsid w:val="003D5DBF"/>
    <w:rsid w:val="003D7DB6"/>
    <w:rsid w:val="003E1F90"/>
    <w:rsid w:val="003E2C0C"/>
    <w:rsid w:val="003E413D"/>
    <w:rsid w:val="003E4578"/>
    <w:rsid w:val="003F0428"/>
    <w:rsid w:val="003F1BFD"/>
    <w:rsid w:val="003F3176"/>
    <w:rsid w:val="003F7378"/>
    <w:rsid w:val="00404B56"/>
    <w:rsid w:val="00406406"/>
    <w:rsid w:val="00407E76"/>
    <w:rsid w:val="004109A3"/>
    <w:rsid w:val="00414F2E"/>
    <w:rsid w:val="00414F4A"/>
    <w:rsid w:val="004152BF"/>
    <w:rsid w:val="00424575"/>
    <w:rsid w:val="00424CA9"/>
    <w:rsid w:val="00425CFA"/>
    <w:rsid w:val="00427BA1"/>
    <w:rsid w:val="0043196A"/>
    <w:rsid w:val="00437133"/>
    <w:rsid w:val="00443EC7"/>
    <w:rsid w:val="00443F67"/>
    <w:rsid w:val="00446227"/>
    <w:rsid w:val="004522A7"/>
    <w:rsid w:val="00463AB3"/>
    <w:rsid w:val="0046469E"/>
    <w:rsid w:val="00473809"/>
    <w:rsid w:val="0047714E"/>
    <w:rsid w:val="00480FE6"/>
    <w:rsid w:val="0048545A"/>
    <w:rsid w:val="00486039"/>
    <w:rsid w:val="0048696A"/>
    <w:rsid w:val="00487121"/>
    <w:rsid w:val="00487751"/>
    <w:rsid w:val="004905F6"/>
    <w:rsid w:val="004A1578"/>
    <w:rsid w:val="004A4C4D"/>
    <w:rsid w:val="004A4FF2"/>
    <w:rsid w:val="004A6405"/>
    <w:rsid w:val="004A65B0"/>
    <w:rsid w:val="004B14F9"/>
    <w:rsid w:val="004B596C"/>
    <w:rsid w:val="004B68BC"/>
    <w:rsid w:val="004B6E4D"/>
    <w:rsid w:val="004C57DB"/>
    <w:rsid w:val="004D13D7"/>
    <w:rsid w:val="004D5395"/>
    <w:rsid w:val="004D5820"/>
    <w:rsid w:val="004E53D9"/>
    <w:rsid w:val="004E631F"/>
    <w:rsid w:val="004F0CBB"/>
    <w:rsid w:val="004F34CB"/>
    <w:rsid w:val="004F3B60"/>
    <w:rsid w:val="004F7E7B"/>
    <w:rsid w:val="00503355"/>
    <w:rsid w:val="0050409D"/>
    <w:rsid w:val="00507EB0"/>
    <w:rsid w:val="005118D9"/>
    <w:rsid w:val="00511C43"/>
    <w:rsid w:val="005130F9"/>
    <w:rsid w:val="0051473E"/>
    <w:rsid w:val="0051562B"/>
    <w:rsid w:val="0051714E"/>
    <w:rsid w:val="005216DA"/>
    <w:rsid w:val="00523FD4"/>
    <w:rsid w:val="005358C7"/>
    <w:rsid w:val="00540427"/>
    <w:rsid w:val="00550506"/>
    <w:rsid w:val="00550AAC"/>
    <w:rsid w:val="00551B3E"/>
    <w:rsid w:val="00552AA7"/>
    <w:rsid w:val="00555336"/>
    <w:rsid w:val="005554CD"/>
    <w:rsid w:val="00556C38"/>
    <w:rsid w:val="005644F1"/>
    <w:rsid w:val="00565182"/>
    <w:rsid w:val="005759D1"/>
    <w:rsid w:val="0057730E"/>
    <w:rsid w:val="00580861"/>
    <w:rsid w:val="005825F5"/>
    <w:rsid w:val="00583032"/>
    <w:rsid w:val="00586300"/>
    <w:rsid w:val="00586ADC"/>
    <w:rsid w:val="00591E44"/>
    <w:rsid w:val="00592D5A"/>
    <w:rsid w:val="005A4347"/>
    <w:rsid w:val="005B5E49"/>
    <w:rsid w:val="005B728F"/>
    <w:rsid w:val="005C179E"/>
    <w:rsid w:val="005C62B1"/>
    <w:rsid w:val="005D0118"/>
    <w:rsid w:val="005D0D94"/>
    <w:rsid w:val="005D5975"/>
    <w:rsid w:val="005E1D33"/>
    <w:rsid w:val="005E396C"/>
    <w:rsid w:val="005E5E2F"/>
    <w:rsid w:val="005E785E"/>
    <w:rsid w:val="005F2EEF"/>
    <w:rsid w:val="005F32B3"/>
    <w:rsid w:val="005F7685"/>
    <w:rsid w:val="00611CB3"/>
    <w:rsid w:val="0061313A"/>
    <w:rsid w:val="006159B2"/>
    <w:rsid w:val="006175A0"/>
    <w:rsid w:val="00620988"/>
    <w:rsid w:val="0062324B"/>
    <w:rsid w:val="00632784"/>
    <w:rsid w:val="0063349E"/>
    <w:rsid w:val="006340F2"/>
    <w:rsid w:val="006359D4"/>
    <w:rsid w:val="00635D62"/>
    <w:rsid w:val="006361F7"/>
    <w:rsid w:val="006401EF"/>
    <w:rsid w:val="0064033F"/>
    <w:rsid w:val="006423B7"/>
    <w:rsid w:val="00645580"/>
    <w:rsid w:val="00655E44"/>
    <w:rsid w:val="00661563"/>
    <w:rsid w:val="00672C1C"/>
    <w:rsid w:val="006750BB"/>
    <w:rsid w:val="00686217"/>
    <w:rsid w:val="00686EC6"/>
    <w:rsid w:val="00690180"/>
    <w:rsid w:val="00691BBB"/>
    <w:rsid w:val="006921A9"/>
    <w:rsid w:val="00695C34"/>
    <w:rsid w:val="00697976"/>
    <w:rsid w:val="006A07A5"/>
    <w:rsid w:val="006A7510"/>
    <w:rsid w:val="006B0ED9"/>
    <w:rsid w:val="006B7C11"/>
    <w:rsid w:val="006C22C8"/>
    <w:rsid w:val="006C2319"/>
    <w:rsid w:val="006C40B9"/>
    <w:rsid w:val="006C4719"/>
    <w:rsid w:val="006C4AA9"/>
    <w:rsid w:val="006C54B0"/>
    <w:rsid w:val="006C6699"/>
    <w:rsid w:val="006D17C4"/>
    <w:rsid w:val="006D244A"/>
    <w:rsid w:val="006D36E5"/>
    <w:rsid w:val="006D67B0"/>
    <w:rsid w:val="006D7682"/>
    <w:rsid w:val="006D7B6C"/>
    <w:rsid w:val="006E383D"/>
    <w:rsid w:val="006E4F60"/>
    <w:rsid w:val="006E5BC0"/>
    <w:rsid w:val="006F2677"/>
    <w:rsid w:val="007002ED"/>
    <w:rsid w:val="007014E3"/>
    <w:rsid w:val="0070295F"/>
    <w:rsid w:val="007049BA"/>
    <w:rsid w:val="00706F65"/>
    <w:rsid w:val="0071574F"/>
    <w:rsid w:val="00724289"/>
    <w:rsid w:val="00724A88"/>
    <w:rsid w:val="0073220B"/>
    <w:rsid w:val="00733CE0"/>
    <w:rsid w:val="00736B3D"/>
    <w:rsid w:val="00741739"/>
    <w:rsid w:val="007452AB"/>
    <w:rsid w:val="007469ED"/>
    <w:rsid w:val="007514AF"/>
    <w:rsid w:val="007517D1"/>
    <w:rsid w:val="00751BE6"/>
    <w:rsid w:val="0075408D"/>
    <w:rsid w:val="00754BE5"/>
    <w:rsid w:val="00756389"/>
    <w:rsid w:val="00757639"/>
    <w:rsid w:val="0076101A"/>
    <w:rsid w:val="00763659"/>
    <w:rsid w:val="0076552E"/>
    <w:rsid w:val="0077210C"/>
    <w:rsid w:val="0077292E"/>
    <w:rsid w:val="00775DC1"/>
    <w:rsid w:val="00775F69"/>
    <w:rsid w:val="00781A3C"/>
    <w:rsid w:val="00785817"/>
    <w:rsid w:val="00787274"/>
    <w:rsid w:val="00791DB4"/>
    <w:rsid w:val="00794FBF"/>
    <w:rsid w:val="00795E7F"/>
    <w:rsid w:val="0079743F"/>
    <w:rsid w:val="007A1FA2"/>
    <w:rsid w:val="007A49FA"/>
    <w:rsid w:val="007A509C"/>
    <w:rsid w:val="007A6D84"/>
    <w:rsid w:val="007A6F86"/>
    <w:rsid w:val="007A781E"/>
    <w:rsid w:val="007B26B5"/>
    <w:rsid w:val="007B73A4"/>
    <w:rsid w:val="007B7E2C"/>
    <w:rsid w:val="007C0121"/>
    <w:rsid w:val="007C0C43"/>
    <w:rsid w:val="007C11E4"/>
    <w:rsid w:val="007C312F"/>
    <w:rsid w:val="007C3584"/>
    <w:rsid w:val="007C5A0D"/>
    <w:rsid w:val="007D2ED8"/>
    <w:rsid w:val="007D4740"/>
    <w:rsid w:val="007E02A6"/>
    <w:rsid w:val="007E1B32"/>
    <w:rsid w:val="007E1D27"/>
    <w:rsid w:val="007E3550"/>
    <w:rsid w:val="007E50D0"/>
    <w:rsid w:val="007F1DA5"/>
    <w:rsid w:val="007F2FEC"/>
    <w:rsid w:val="007F5781"/>
    <w:rsid w:val="007F6F1E"/>
    <w:rsid w:val="00802452"/>
    <w:rsid w:val="008051E5"/>
    <w:rsid w:val="00807E94"/>
    <w:rsid w:val="00810B4B"/>
    <w:rsid w:val="00811DE8"/>
    <w:rsid w:val="00813971"/>
    <w:rsid w:val="00830B67"/>
    <w:rsid w:val="00830CD0"/>
    <w:rsid w:val="00841E14"/>
    <w:rsid w:val="0084232F"/>
    <w:rsid w:val="008436B5"/>
    <w:rsid w:val="00843D29"/>
    <w:rsid w:val="00846205"/>
    <w:rsid w:val="00847DC8"/>
    <w:rsid w:val="00854D30"/>
    <w:rsid w:val="00855DE8"/>
    <w:rsid w:val="008810F2"/>
    <w:rsid w:val="0088452A"/>
    <w:rsid w:val="00886D9C"/>
    <w:rsid w:val="00887748"/>
    <w:rsid w:val="00890F12"/>
    <w:rsid w:val="00891E54"/>
    <w:rsid w:val="00894645"/>
    <w:rsid w:val="008A0FAC"/>
    <w:rsid w:val="008A2CAB"/>
    <w:rsid w:val="008A6867"/>
    <w:rsid w:val="008B0043"/>
    <w:rsid w:val="008B01C4"/>
    <w:rsid w:val="008B53C6"/>
    <w:rsid w:val="008B7759"/>
    <w:rsid w:val="008C086E"/>
    <w:rsid w:val="008C11AB"/>
    <w:rsid w:val="008D44C9"/>
    <w:rsid w:val="008E1B10"/>
    <w:rsid w:val="008E3191"/>
    <w:rsid w:val="008E31B7"/>
    <w:rsid w:val="008E3E25"/>
    <w:rsid w:val="008E5A9B"/>
    <w:rsid w:val="008E5B6E"/>
    <w:rsid w:val="008E5D74"/>
    <w:rsid w:val="008F5AFA"/>
    <w:rsid w:val="008F6579"/>
    <w:rsid w:val="00905385"/>
    <w:rsid w:val="00905716"/>
    <w:rsid w:val="009069B5"/>
    <w:rsid w:val="00910D46"/>
    <w:rsid w:val="0091100A"/>
    <w:rsid w:val="0091145A"/>
    <w:rsid w:val="00911D29"/>
    <w:rsid w:val="00912BAB"/>
    <w:rsid w:val="00914440"/>
    <w:rsid w:val="009211A5"/>
    <w:rsid w:val="00931B26"/>
    <w:rsid w:val="009341C4"/>
    <w:rsid w:val="00934479"/>
    <w:rsid w:val="0093575F"/>
    <w:rsid w:val="00935DF8"/>
    <w:rsid w:val="00936785"/>
    <w:rsid w:val="00940760"/>
    <w:rsid w:val="00941FF6"/>
    <w:rsid w:val="0094500C"/>
    <w:rsid w:val="00946FFE"/>
    <w:rsid w:val="00951D67"/>
    <w:rsid w:val="00957540"/>
    <w:rsid w:val="009645ED"/>
    <w:rsid w:val="009667D9"/>
    <w:rsid w:val="0096718C"/>
    <w:rsid w:val="00974464"/>
    <w:rsid w:val="0097571B"/>
    <w:rsid w:val="0097657E"/>
    <w:rsid w:val="00976790"/>
    <w:rsid w:val="00981E2D"/>
    <w:rsid w:val="00984E60"/>
    <w:rsid w:val="009859ED"/>
    <w:rsid w:val="0099559A"/>
    <w:rsid w:val="00996F44"/>
    <w:rsid w:val="009B1DE6"/>
    <w:rsid w:val="009B516E"/>
    <w:rsid w:val="009C29BD"/>
    <w:rsid w:val="009C4B73"/>
    <w:rsid w:val="009D43B4"/>
    <w:rsid w:val="009D4FA2"/>
    <w:rsid w:val="009E2477"/>
    <w:rsid w:val="009E27AD"/>
    <w:rsid w:val="009E6933"/>
    <w:rsid w:val="009F010E"/>
    <w:rsid w:val="009F13F1"/>
    <w:rsid w:val="009F1F29"/>
    <w:rsid w:val="009F2351"/>
    <w:rsid w:val="009F24E7"/>
    <w:rsid w:val="009F690D"/>
    <w:rsid w:val="009F6CB7"/>
    <w:rsid w:val="009F6F06"/>
    <w:rsid w:val="009F7A5C"/>
    <w:rsid w:val="00A02EEE"/>
    <w:rsid w:val="00A07189"/>
    <w:rsid w:val="00A10089"/>
    <w:rsid w:val="00A24F17"/>
    <w:rsid w:val="00A27070"/>
    <w:rsid w:val="00A27D34"/>
    <w:rsid w:val="00A343AC"/>
    <w:rsid w:val="00A355B0"/>
    <w:rsid w:val="00A366D2"/>
    <w:rsid w:val="00A408C7"/>
    <w:rsid w:val="00A418E1"/>
    <w:rsid w:val="00A439DC"/>
    <w:rsid w:val="00A44A94"/>
    <w:rsid w:val="00A4611E"/>
    <w:rsid w:val="00A54586"/>
    <w:rsid w:val="00A54993"/>
    <w:rsid w:val="00A63760"/>
    <w:rsid w:val="00A6626C"/>
    <w:rsid w:val="00A7086A"/>
    <w:rsid w:val="00A74DD4"/>
    <w:rsid w:val="00A74E62"/>
    <w:rsid w:val="00A7589D"/>
    <w:rsid w:val="00A80022"/>
    <w:rsid w:val="00A82446"/>
    <w:rsid w:val="00A96624"/>
    <w:rsid w:val="00AA4273"/>
    <w:rsid w:val="00AA716B"/>
    <w:rsid w:val="00AB1EBD"/>
    <w:rsid w:val="00AC3254"/>
    <w:rsid w:val="00AD0C49"/>
    <w:rsid w:val="00AD3AF1"/>
    <w:rsid w:val="00AD3EA0"/>
    <w:rsid w:val="00AE0343"/>
    <w:rsid w:val="00AE2749"/>
    <w:rsid w:val="00AF05FD"/>
    <w:rsid w:val="00AF0FD9"/>
    <w:rsid w:val="00AF1604"/>
    <w:rsid w:val="00AF191D"/>
    <w:rsid w:val="00AF5045"/>
    <w:rsid w:val="00AF6460"/>
    <w:rsid w:val="00AF66D4"/>
    <w:rsid w:val="00AF6869"/>
    <w:rsid w:val="00B05215"/>
    <w:rsid w:val="00B114C6"/>
    <w:rsid w:val="00B141F6"/>
    <w:rsid w:val="00B17438"/>
    <w:rsid w:val="00B21667"/>
    <w:rsid w:val="00B21883"/>
    <w:rsid w:val="00B21D78"/>
    <w:rsid w:val="00B22E8F"/>
    <w:rsid w:val="00B30AE8"/>
    <w:rsid w:val="00B32D66"/>
    <w:rsid w:val="00B42977"/>
    <w:rsid w:val="00B43EF1"/>
    <w:rsid w:val="00B441C6"/>
    <w:rsid w:val="00B47B38"/>
    <w:rsid w:val="00B5435D"/>
    <w:rsid w:val="00B552E4"/>
    <w:rsid w:val="00B5642B"/>
    <w:rsid w:val="00B56664"/>
    <w:rsid w:val="00B567A8"/>
    <w:rsid w:val="00B63E79"/>
    <w:rsid w:val="00B67447"/>
    <w:rsid w:val="00B713E9"/>
    <w:rsid w:val="00B76001"/>
    <w:rsid w:val="00B81745"/>
    <w:rsid w:val="00B84E01"/>
    <w:rsid w:val="00B86523"/>
    <w:rsid w:val="00B8786B"/>
    <w:rsid w:val="00B90F25"/>
    <w:rsid w:val="00B93930"/>
    <w:rsid w:val="00B968ED"/>
    <w:rsid w:val="00BA5ABD"/>
    <w:rsid w:val="00BC0A31"/>
    <w:rsid w:val="00BC149A"/>
    <w:rsid w:val="00BD1AE5"/>
    <w:rsid w:val="00BD4107"/>
    <w:rsid w:val="00BD7DBC"/>
    <w:rsid w:val="00BE160D"/>
    <w:rsid w:val="00BE1BAD"/>
    <w:rsid w:val="00BE4C45"/>
    <w:rsid w:val="00BE6505"/>
    <w:rsid w:val="00BF2707"/>
    <w:rsid w:val="00BF32C8"/>
    <w:rsid w:val="00BF5352"/>
    <w:rsid w:val="00C04378"/>
    <w:rsid w:val="00C07A78"/>
    <w:rsid w:val="00C12704"/>
    <w:rsid w:val="00C20CC7"/>
    <w:rsid w:val="00C22439"/>
    <w:rsid w:val="00C22B50"/>
    <w:rsid w:val="00C25756"/>
    <w:rsid w:val="00C30BD5"/>
    <w:rsid w:val="00C30F7C"/>
    <w:rsid w:val="00C33392"/>
    <w:rsid w:val="00C36D61"/>
    <w:rsid w:val="00C37485"/>
    <w:rsid w:val="00C433A8"/>
    <w:rsid w:val="00C449C2"/>
    <w:rsid w:val="00C500F9"/>
    <w:rsid w:val="00C55582"/>
    <w:rsid w:val="00C577C1"/>
    <w:rsid w:val="00C7535F"/>
    <w:rsid w:val="00C773A9"/>
    <w:rsid w:val="00C773AD"/>
    <w:rsid w:val="00C774A0"/>
    <w:rsid w:val="00C8074C"/>
    <w:rsid w:val="00C813EF"/>
    <w:rsid w:val="00C824F7"/>
    <w:rsid w:val="00C85AA5"/>
    <w:rsid w:val="00C91F82"/>
    <w:rsid w:val="00C962CF"/>
    <w:rsid w:val="00C979C1"/>
    <w:rsid w:val="00CA1E0F"/>
    <w:rsid w:val="00CA79B5"/>
    <w:rsid w:val="00CB6336"/>
    <w:rsid w:val="00CB6872"/>
    <w:rsid w:val="00CC11AA"/>
    <w:rsid w:val="00CC2B86"/>
    <w:rsid w:val="00CC33A6"/>
    <w:rsid w:val="00CC56F1"/>
    <w:rsid w:val="00CD1EFF"/>
    <w:rsid w:val="00CD7F93"/>
    <w:rsid w:val="00CE0A88"/>
    <w:rsid w:val="00CE3CBA"/>
    <w:rsid w:val="00CE4DBE"/>
    <w:rsid w:val="00CE5FA7"/>
    <w:rsid w:val="00CE7417"/>
    <w:rsid w:val="00CE7C07"/>
    <w:rsid w:val="00CF2530"/>
    <w:rsid w:val="00CF3225"/>
    <w:rsid w:val="00D021DC"/>
    <w:rsid w:val="00D04E60"/>
    <w:rsid w:val="00D053AB"/>
    <w:rsid w:val="00D070D1"/>
    <w:rsid w:val="00D1406D"/>
    <w:rsid w:val="00D254D0"/>
    <w:rsid w:val="00D262EB"/>
    <w:rsid w:val="00D276A5"/>
    <w:rsid w:val="00D343EB"/>
    <w:rsid w:val="00D41FDB"/>
    <w:rsid w:val="00D42182"/>
    <w:rsid w:val="00D42694"/>
    <w:rsid w:val="00D441AD"/>
    <w:rsid w:val="00D453A1"/>
    <w:rsid w:val="00D4647D"/>
    <w:rsid w:val="00D51EB3"/>
    <w:rsid w:val="00D5254F"/>
    <w:rsid w:val="00D607DF"/>
    <w:rsid w:val="00D6140B"/>
    <w:rsid w:val="00D646A2"/>
    <w:rsid w:val="00D65B16"/>
    <w:rsid w:val="00D73820"/>
    <w:rsid w:val="00D75103"/>
    <w:rsid w:val="00D7648D"/>
    <w:rsid w:val="00D82C1C"/>
    <w:rsid w:val="00D84E0C"/>
    <w:rsid w:val="00D87F25"/>
    <w:rsid w:val="00D90C05"/>
    <w:rsid w:val="00D94DAF"/>
    <w:rsid w:val="00D97250"/>
    <w:rsid w:val="00DB65C3"/>
    <w:rsid w:val="00DC1E6E"/>
    <w:rsid w:val="00DC2731"/>
    <w:rsid w:val="00DC2B70"/>
    <w:rsid w:val="00DC38D3"/>
    <w:rsid w:val="00DC6C69"/>
    <w:rsid w:val="00DD0C03"/>
    <w:rsid w:val="00DD3A7D"/>
    <w:rsid w:val="00DD3D3E"/>
    <w:rsid w:val="00DD6C84"/>
    <w:rsid w:val="00DE20AF"/>
    <w:rsid w:val="00DE334A"/>
    <w:rsid w:val="00DE3C07"/>
    <w:rsid w:val="00DE66A3"/>
    <w:rsid w:val="00DE79DD"/>
    <w:rsid w:val="00DF2312"/>
    <w:rsid w:val="00DF67AD"/>
    <w:rsid w:val="00E0189E"/>
    <w:rsid w:val="00E01B1A"/>
    <w:rsid w:val="00E01C6A"/>
    <w:rsid w:val="00E033DD"/>
    <w:rsid w:val="00E052B5"/>
    <w:rsid w:val="00E05BBE"/>
    <w:rsid w:val="00E06A8E"/>
    <w:rsid w:val="00E12048"/>
    <w:rsid w:val="00E210DB"/>
    <w:rsid w:val="00E2128B"/>
    <w:rsid w:val="00E25806"/>
    <w:rsid w:val="00E2748F"/>
    <w:rsid w:val="00E30D24"/>
    <w:rsid w:val="00E315A6"/>
    <w:rsid w:val="00E35560"/>
    <w:rsid w:val="00E355D8"/>
    <w:rsid w:val="00E36D94"/>
    <w:rsid w:val="00E402D2"/>
    <w:rsid w:val="00E454E3"/>
    <w:rsid w:val="00E53A4C"/>
    <w:rsid w:val="00E56102"/>
    <w:rsid w:val="00E622E0"/>
    <w:rsid w:val="00E65365"/>
    <w:rsid w:val="00E66052"/>
    <w:rsid w:val="00E704F5"/>
    <w:rsid w:val="00E71D64"/>
    <w:rsid w:val="00E75B81"/>
    <w:rsid w:val="00E80919"/>
    <w:rsid w:val="00E80D29"/>
    <w:rsid w:val="00E81DDC"/>
    <w:rsid w:val="00E84921"/>
    <w:rsid w:val="00E85E54"/>
    <w:rsid w:val="00E86BD2"/>
    <w:rsid w:val="00E8769F"/>
    <w:rsid w:val="00E93017"/>
    <w:rsid w:val="00EA0273"/>
    <w:rsid w:val="00EA1F50"/>
    <w:rsid w:val="00EA3B83"/>
    <w:rsid w:val="00EA48A3"/>
    <w:rsid w:val="00EA4FF6"/>
    <w:rsid w:val="00EA6475"/>
    <w:rsid w:val="00EB13F7"/>
    <w:rsid w:val="00EB4085"/>
    <w:rsid w:val="00EB4AD1"/>
    <w:rsid w:val="00EB613C"/>
    <w:rsid w:val="00EB64C0"/>
    <w:rsid w:val="00EB75DB"/>
    <w:rsid w:val="00ED454A"/>
    <w:rsid w:val="00ED57F1"/>
    <w:rsid w:val="00ED5E69"/>
    <w:rsid w:val="00EE0F80"/>
    <w:rsid w:val="00EE3776"/>
    <w:rsid w:val="00EE5AF0"/>
    <w:rsid w:val="00EE768B"/>
    <w:rsid w:val="00EF49BD"/>
    <w:rsid w:val="00EF52A7"/>
    <w:rsid w:val="00EF5F44"/>
    <w:rsid w:val="00F02CF6"/>
    <w:rsid w:val="00F04814"/>
    <w:rsid w:val="00F060D7"/>
    <w:rsid w:val="00F07D26"/>
    <w:rsid w:val="00F1071A"/>
    <w:rsid w:val="00F10E26"/>
    <w:rsid w:val="00F13694"/>
    <w:rsid w:val="00F2022F"/>
    <w:rsid w:val="00F214EE"/>
    <w:rsid w:val="00F215AA"/>
    <w:rsid w:val="00F21B7A"/>
    <w:rsid w:val="00F2205F"/>
    <w:rsid w:val="00F2285C"/>
    <w:rsid w:val="00F22BE1"/>
    <w:rsid w:val="00F23010"/>
    <w:rsid w:val="00F23A1F"/>
    <w:rsid w:val="00F25F1F"/>
    <w:rsid w:val="00F265B3"/>
    <w:rsid w:val="00F33267"/>
    <w:rsid w:val="00F34844"/>
    <w:rsid w:val="00F42D27"/>
    <w:rsid w:val="00F519A0"/>
    <w:rsid w:val="00F6130D"/>
    <w:rsid w:val="00F6376C"/>
    <w:rsid w:val="00F6612B"/>
    <w:rsid w:val="00F7032B"/>
    <w:rsid w:val="00F71D36"/>
    <w:rsid w:val="00F74874"/>
    <w:rsid w:val="00F75F64"/>
    <w:rsid w:val="00F8519F"/>
    <w:rsid w:val="00FA5443"/>
    <w:rsid w:val="00FA5E79"/>
    <w:rsid w:val="00FA7E2C"/>
    <w:rsid w:val="00FB3C1B"/>
    <w:rsid w:val="00FB54AF"/>
    <w:rsid w:val="00FB58DC"/>
    <w:rsid w:val="00FC3FA0"/>
    <w:rsid w:val="00FC4931"/>
    <w:rsid w:val="00FC6CC8"/>
    <w:rsid w:val="00FD3E87"/>
    <w:rsid w:val="00FD4AD7"/>
    <w:rsid w:val="00FD638A"/>
    <w:rsid w:val="00FE0239"/>
    <w:rsid w:val="00FF1FD5"/>
    <w:rsid w:val="00FF2DAE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F440D4B"/>
  <w15:docId w15:val="{0CB51D83-7F9F-44EB-95B4-9477DDA6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eta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0" w:qFormat="1"/>
    <w:lsdException w:name="heading 3" w:uiPriority="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DE8"/>
    <w:pPr>
      <w:spacing w:line="280" w:lineRule="atLeast"/>
    </w:pPr>
    <w:rPr>
      <w:rFonts w:ascii="Arial" w:hAnsi="Arial" w:cs="Meta"/>
      <w:sz w:val="22"/>
      <w:szCs w:val="22"/>
    </w:rPr>
  </w:style>
  <w:style w:type="paragraph" w:styleId="berschrift1">
    <w:name w:val="heading 1"/>
    <w:next w:val="TextAJB"/>
    <w:uiPriority w:val="3"/>
    <w:qFormat/>
    <w:rsid w:val="00306505"/>
    <w:pPr>
      <w:numPr>
        <w:numId w:val="22"/>
      </w:numPr>
      <w:tabs>
        <w:tab w:val="left" w:pos="851"/>
      </w:tabs>
      <w:suppressAutoHyphens/>
      <w:spacing w:before="500" w:after="280" w:line="280" w:lineRule="atLeast"/>
      <w:outlineLvl w:val="0"/>
    </w:pPr>
    <w:rPr>
      <w:rFonts w:ascii="Arial" w:eastAsia="Times New Roman" w:hAnsi="Arial"/>
      <w:b/>
      <w:bCs/>
      <w:sz w:val="28"/>
      <w:szCs w:val="36"/>
    </w:rPr>
  </w:style>
  <w:style w:type="paragraph" w:styleId="berschrift2">
    <w:name w:val="heading 2"/>
    <w:basedOn w:val="berschrift1"/>
    <w:next w:val="TextAJB"/>
    <w:qFormat/>
    <w:rsid w:val="00323F0B"/>
    <w:pPr>
      <w:numPr>
        <w:ilvl w:val="1"/>
      </w:numPr>
      <w:spacing w:before="0"/>
      <w:outlineLvl w:val="1"/>
    </w:pPr>
    <w:rPr>
      <w:sz w:val="22"/>
    </w:rPr>
  </w:style>
  <w:style w:type="paragraph" w:styleId="berschrift3">
    <w:name w:val="heading 3"/>
    <w:basedOn w:val="berschrift2"/>
    <w:next w:val="TextAJB"/>
    <w:uiPriority w:val="3"/>
    <w:qFormat/>
    <w:rsid w:val="000D7740"/>
    <w:pPr>
      <w:numPr>
        <w:ilvl w:val="2"/>
      </w:numPr>
      <w:spacing w:after="0"/>
      <w:outlineLvl w:val="2"/>
    </w:pPr>
  </w:style>
  <w:style w:type="paragraph" w:styleId="berschrift4">
    <w:name w:val="heading 4"/>
    <w:basedOn w:val="Standard"/>
    <w:next w:val="Standard"/>
    <w:qFormat/>
    <w:rsid w:val="004F0CBB"/>
    <w:p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aliases w:val="Protokoll Überschrift AJB"/>
    <w:basedOn w:val="Standard"/>
    <w:next w:val="Standard"/>
    <w:link w:val="berschrift5Zchn"/>
    <w:qFormat/>
    <w:rsid w:val="00463AB3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semiHidden/>
    <w:qFormat/>
    <w:rsid w:val="004F0CBB"/>
    <w:pPr>
      <w:numPr>
        <w:ilvl w:val="5"/>
        <w:numId w:val="1"/>
      </w:numPr>
      <w:tabs>
        <w:tab w:val="clear" w:pos="1152"/>
        <w:tab w:val="num" w:pos="360"/>
      </w:tabs>
      <w:spacing w:before="240" w:after="60"/>
      <w:ind w:left="0" w:firstLine="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semiHidden/>
    <w:qFormat/>
    <w:rsid w:val="004F0CBB"/>
    <w:pPr>
      <w:numPr>
        <w:ilvl w:val="6"/>
        <w:numId w:val="1"/>
      </w:numPr>
      <w:tabs>
        <w:tab w:val="clear" w:pos="1296"/>
        <w:tab w:val="num" w:pos="360"/>
      </w:tabs>
      <w:spacing w:before="240" w:after="60"/>
      <w:ind w:left="0" w:firstLine="0"/>
      <w:jc w:val="both"/>
      <w:outlineLvl w:val="6"/>
    </w:pPr>
  </w:style>
  <w:style w:type="paragraph" w:styleId="berschrift8">
    <w:name w:val="heading 8"/>
    <w:basedOn w:val="Standard"/>
    <w:next w:val="Standard"/>
    <w:semiHidden/>
    <w:qFormat/>
    <w:rsid w:val="004F0CBB"/>
    <w:pPr>
      <w:numPr>
        <w:ilvl w:val="7"/>
        <w:numId w:val="1"/>
      </w:numPr>
      <w:tabs>
        <w:tab w:val="clear" w:pos="1440"/>
        <w:tab w:val="num" w:pos="360"/>
      </w:tabs>
      <w:spacing w:before="240" w:after="60"/>
      <w:ind w:left="0" w:firstLine="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semiHidden/>
    <w:qFormat/>
    <w:rsid w:val="004F0CBB"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redeAJB">
    <w:name w:val="Anrede AJB"/>
    <w:basedOn w:val="Standard"/>
    <w:next w:val="Standard"/>
    <w:autoRedefine/>
    <w:uiPriority w:val="9"/>
    <w:qFormat/>
    <w:rsid w:val="0043196A"/>
    <w:pPr>
      <w:spacing w:after="280" w:line="280" w:lineRule="exact"/>
    </w:pPr>
  </w:style>
  <w:style w:type="paragraph" w:customStyle="1" w:styleId="BetreffAJB">
    <w:name w:val="Betreff AJB"/>
    <w:basedOn w:val="Standard"/>
    <w:next w:val="AnredeAJB"/>
    <w:autoRedefine/>
    <w:uiPriority w:val="9"/>
    <w:qFormat/>
    <w:rsid w:val="00F2022F"/>
    <w:pPr>
      <w:spacing w:after="554" w:line="440" w:lineRule="atLeast"/>
    </w:pPr>
    <w:rPr>
      <w:b/>
    </w:rPr>
  </w:style>
  <w:style w:type="paragraph" w:customStyle="1" w:styleId="FreundlichGrsseAJB">
    <w:name w:val="Freundlich Grüsse AJB"/>
    <w:basedOn w:val="Standard"/>
    <w:uiPriority w:val="9"/>
    <w:qFormat/>
    <w:rsid w:val="00EB13F7"/>
    <w:pPr>
      <w:spacing w:before="520" w:after="550" w:line="240" w:lineRule="auto"/>
    </w:pPr>
  </w:style>
  <w:style w:type="paragraph" w:customStyle="1" w:styleId="TextAJB">
    <w:name w:val="TextAJB"/>
    <w:basedOn w:val="Standard"/>
    <w:qFormat/>
    <w:rsid w:val="00AF191D"/>
    <w:pPr>
      <w:tabs>
        <w:tab w:val="left" w:pos="851"/>
      </w:tabs>
      <w:spacing w:after="280"/>
    </w:pPr>
  </w:style>
  <w:style w:type="paragraph" w:styleId="Titel">
    <w:name w:val="Title"/>
    <w:aliases w:val="Titel AJB"/>
    <w:basedOn w:val="Standard"/>
    <w:link w:val="TitelZchn"/>
    <w:qFormat/>
    <w:rsid w:val="00AF1604"/>
    <w:pPr>
      <w:spacing w:after="280"/>
      <w:outlineLvl w:val="0"/>
    </w:pPr>
    <w:rPr>
      <w:b/>
      <w:bCs/>
      <w:kern w:val="28"/>
      <w:sz w:val="36"/>
      <w:szCs w:val="32"/>
    </w:rPr>
  </w:style>
  <w:style w:type="character" w:customStyle="1" w:styleId="TitelZchn">
    <w:name w:val="Titel Zchn"/>
    <w:aliases w:val="Titel AJB Zchn"/>
    <w:basedOn w:val="Absatz-Standardschriftart"/>
    <w:link w:val="Titel"/>
    <w:rsid w:val="00AF1604"/>
    <w:rPr>
      <w:rFonts w:ascii="Arial" w:eastAsia="Times New Roman" w:hAnsi="Arial"/>
      <w:b/>
      <w:bCs/>
      <w:kern w:val="28"/>
      <w:sz w:val="36"/>
      <w:szCs w:val="32"/>
    </w:rPr>
  </w:style>
  <w:style w:type="paragraph" w:styleId="Untertitel">
    <w:name w:val="Subtitle"/>
    <w:aliases w:val="Untertitel AJB"/>
    <w:basedOn w:val="Standard"/>
    <w:link w:val="UntertitelZchn"/>
    <w:qFormat/>
    <w:rsid w:val="00592D5A"/>
    <w:pPr>
      <w:outlineLvl w:val="1"/>
    </w:pPr>
    <w:rPr>
      <w:rFonts w:cs="Arial"/>
      <w:bCs/>
      <w:sz w:val="28"/>
    </w:rPr>
  </w:style>
  <w:style w:type="character" w:customStyle="1" w:styleId="UntertitelZchn">
    <w:name w:val="Untertitel Zchn"/>
    <w:aliases w:val="Untertitel AJB Zchn"/>
    <w:basedOn w:val="Absatz-Standardschriftart"/>
    <w:link w:val="Untertitel"/>
    <w:rsid w:val="00592D5A"/>
    <w:rPr>
      <w:rFonts w:ascii="Arial" w:eastAsia="Times New Roman" w:hAnsi="Arial" w:cs="Arial"/>
      <w:bCs/>
      <w:sz w:val="28"/>
      <w:szCs w:val="22"/>
    </w:rPr>
  </w:style>
  <w:style w:type="paragraph" w:customStyle="1" w:styleId="TabBlau8ptAJB">
    <w:name w:val="Tab Blau 8pt AJB"/>
    <w:basedOn w:val="TextAJB"/>
    <w:uiPriority w:val="4"/>
    <w:qFormat/>
    <w:rsid w:val="002C3CF7"/>
    <w:pPr>
      <w:spacing w:after="0" w:line="240" w:lineRule="atLeast"/>
    </w:pPr>
    <w:rPr>
      <w:color w:val="4F81BD" w:themeColor="accent1"/>
      <w:sz w:val="16"/>
    </w:rPr>
  </w:style>
  <w:style w:type="paragraph" w:customStyle="1" w:styleId="TabSchriftBlauFett8ptAJB">
    <w:name w:val="Tab Schrift Blau Fett 8pt AJB"/>
    <w:basedOn w:val="TextAJB"/>
    <w:uiPriority w:val="4"/>
    <w:qFormat/>
    <w:rsid w:val="004E53D9"/>
    <w:pPr>
      <w:spacing w:after="0" w:line="240" w:lineRule="atLeast"/>
    </w:pPr>
    <w:rPr>
      <w:b/>
      <w:color w:val="4F81BD" w:themeColor="accent1"/>
      <w:sz w:val="16"/>
    </w:rPr>
  </w:style>
  <w:style w:type="paragraph" w:customStyle="1" w:styleId="TabSchriftSchwarzFett8ptAJB">
    <w:name w:val="Tab Schrift Schwarz Fett 8pt AJB"/>
    <w:basedOn w:val="TextAJB"/>
    <w:uiPriority w:val="4"/>
    <w:qFormat/>
    <w:rsid w:val="0039768E"/>
    <w:pPr>
      <w:spacing w:after="0" w:line="240" w:lineRule="atLeast"/>
    </w:pPr>
    <w:rPr>
      <w:b/>
      <w:color w:val="000000" w:themeColor="text1"/>
      <w:sz w:val="16"/>
    </w:rPr>
  </w:style>
  <w:style w:type="paragraph" w:customStyle="1" w:styleId="Tabschwarz8PTAJB">
    <w:name w:val="Tab schwarz 8PT AJB"/>
    <w:basedOn w:val="TextAJB"/>
    <w:uiPriority w:val="4"/>
    <w:qFormat/>
    <w:rsid w:val="00DD6C84"/>
    <w:pPr>
      <w:spacing w:after="0" w:line="240" w:lineRule="atLeast"/>
    </w:pPr>
    <w:rPr>
      <w:color w:val="000000" w:themeColor="text1"/>
      <w:sz w:val="16"/>
    </w:rPr>
  </w:style>
  <w:style w:type="paragraph" w:styleId="Fuzeile">
    <w:name w:val="footer"/>
    <w:basedOn w:val="Standard"/>
    <w:link w:val="FuzeileZchn"/>
    <w:unhideWhenUsed/>
    <w:rsid w:val="001476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47653"/>
    <w:rPr>
      <w:rFonts w:ascii="Arial" w:eastAsia="Times New Roman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653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A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AFA"/>
    <w:rPr>
      <w:rFonts w:ascii="Arial" w:eastAsia="Times New Roman" w:hAnsi="Arial"/>
      <w:sz w:val="22"/>
      <w:szCs w:val="22"/>
    </w:rPr>
  </w:style>
  <w:style w:type="table" w:styleId="Tabellenraster">
    <w:name w:val="Table Grid"/>
    <w:basedOn w:val="NormaleTabelle"/>
    <w:uiPriority w:val="59"/>
    <w:rsid w:val="001E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182B0B"/>
    <w:pPr>
      <w:tabs>
        <w:tab w:val="right" w:pos="9072"/>
      </w:tabs>
      <w:spacing w:before="280"/>
      <w:ind w:left="851" w:hanging="851"/>
    </w:pPr>
    <w:rPr>
      <w:rFonts w:ascii="Arial Fett" w:hAnsi="Arial Fett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082BAC"/>
    <w:pPr>
      <w:tabs>
        <w:tab w:val="right" w:pos="9072"/>
      </w:tabs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E81DDC"/>
    <w:pPr>
      <w:tabs>
        <w:tab w:val="right" w:pos="9072"/>
      </w:tabs>
      <w:ind w:left="851" w:hanging="851"/>
    </w:pPr>
  </w:style>
  <w:style w:type="table" w:customStyle="1" w:styleId="TabelleschwarzAJB">
    <w:name w:val="Tabelle schwarz AJB"/>
    <w:uiPriority w:val="99"/>
    <w:rsid w:val="004B68BC"/>
    <w:pPr>
      <w:spacing w:line="240" w:lineRule="atLeast"/>
    </w:pPr>
    <w:rPr>
      <w:rFonts w:ascii="Arial" w:hAnsi="Arial"/>
      <w:sz w:val="16"/>
    </w:rPr>
    <w:tblPr>
      <w:tblBorders>
        <w:top w:val="single" w:sz="8" w:space="0" w:color="auto"/>
        <w:bottom w:val="single" w:sz="8" w:space="0" w:color="auto"/>
        <w:insideH w:val="single" w:sz="2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lauAJB">
    <w:name w:val="Tabelle blau AJB"/>
    <w:basedOn w:val="TabelleschwarzAJB"/>
    <w:uiPriority w:val="99"/>
    <w:rsid w:val="00C773A9"/>
    <w:tblPr>
      <w:tblBorders>
        <w:top w:val="single" w:sz="8" w:space="0" w:color="4F81BD" w:themeColor="accent1"/>
        <w:bottom w:val="single" w:sz="8" w:space="0" w:color="4F81BD" w:themeColor="accent1"/>
        <w:insideH w:val="single" w:sz="2" w:space="0" w:color="4F81BD" w:themeColor="accent1"/>
      </w:tblBorders>
    </w:tblPr>
  </w:style>
  <w:style w:type="paragraph" w:customStyle="1" w:styleId="NummerierungeingercktAJB">
    <w:name w:val="Nummerierung eingerückt AJB"/>
    <w:basedOn w:val="TextAJB"/>
    <w:uiPriority w:val="2"/>
    <w:qFormat/>
    <w:rsid w:val="000976EB"/>
    <w:pPr>
      <w:numPr>
        <w:ilvl w:val="1"/>
        <w:numId w:val="19"/>
      </w:numPr>
      <w:tabs>
        <w:tab w:val="clear" w:pos="851"/>
        <w:tab w:val="left" w:pos="1208"/>
      </w:tabs>
      <w:contextualSpacing/>
    </w:pPr>
  </w:style>
  <w:style w:type="paragraph" w:customStyle="1" w:styleId="AufzhlungeingercktAJB">
    <w:name w:val="Aufzählung eingerückt AJB"/>
    <w:basedOn w:val="AufzhlunglinksAJB"/>
    <w:uiPriority w:val="1"/>
    <w:qFormat/>
    <w:rsid w:val="00A4611E"/>
    <w:pPr>
      <w:numPr>
        <w:ilvl w:val="1"/>
      </w:numPr>
      <w:tabs>
        <w:tab w:val="left" w:pos="1208"/>
      </w:tabs>
    </w:pPr>
  </w:style>
  <w:style w:type="paragraph" w:customStyle="1" w:styleId="AufzhlunglinksAJB">
    <w:name w:val="Aufzählung links AJB"/>
    <w:basedOn w:val="Standard"/>
    <w:uiPriority w:val="1"/>
    <w:qFormat/>
    <w:rsid w:val="006C54B0"/>
    <w:pPr>
      <w:numPr>
        <w:numId w:val="18"/>
      </w:numPr>
      <w:spacing w:after="280"/>
      <w:contextualSpacing/>
    </w:pPr>
  </w:style>
  <w:style w:type="paragraph" w:customStyle="1" w:styleId="NummerierunglinksAJB">
    <w:name w:val="Nummerierung links AJB"/>
    <w:basedOn w:val="NummerierungeingercktAJB"/>
    <w:uiPriority w:val="2"/>
    <w:qFormat/>
    <w:rsid w:val="00F2285C"/>
    <w:pPr>
      <w:numPr>
        <w:ilvl w:val="0"/>
      </w:numPr>
      <w:tabs>
        <w:tab w:val="clear" w:pos="1208"/>
      </w:tabs>
    </w:pPr>
  </w:style>
  <w:style w:type="paragraph" w:customStyle="1" w:styleId="InhaltsverzeichnisAJB">
    <w:name w:val="Inhaltsverzeichnis AJB"/>
    <w:basedOn w:val="Verzeichnis1"/>
    <w:uiPriority w:val="3"/>
    <w:qFormat/>
    <w:rsid w:val="0046469E"/>
    <w:pPr>
      <w:tabs>
        <w:tab w:val="clear" w:pos="9072"/>
        <w:tab w:val="left" w:pos="851"/>
        <w:tab w:val="right" w:pos="9061"/>
      </w:tabs>
    </w:pPr>
  </w:style>
  <w:style w:type="numbering" w:customStyle="1" w:styleId="AufzhlungAJB">
    <w:name w:val="Aufzählung AJB"/>
    <w:basedOn w:val="KeineListe"/>
    <w:uiPriority w:val="99"/>
    <w:rsid w:val="00D42182"/>
    <w:pPr>
      <w:numPr>
        <w:numId w:val="3"/>
      </w:numPr>
    </w:pPr>
  </w:style>
  <w:style w:type="numbering" w:customStyle="1" w:styleId="NummerierungAJB">
    <w:name w:val="Nummerierung AJB"/>
    <w:basedOn w:val="AufzhlungAJB"/>
    <w:uiPriority w:val="99"/>
    <w:rsid w:val="00CE7417"/>
    <w:pPr>
      <w:numPr>
        <w:numId w:val="4"/>
      </w:numPr>
    </w:pPr>
  </w:style>
  <w:style w:type="paragraph" w:customStyle="1" w:styleId="Aufzhlung075">
    <w:name w:val="Aufzählung 0.75"/>
    <w:basedOn w:val="Standard"/>
    <w:rsid w:val="00811DE8"/>
    <w:pPr>
      <w:numPr>
        <w:numId w:val="23"/>
      </w:numPr>
    </w:pPr>
  </w:style>
  <w:style w:type="paragraph" w:customStyle="1" w:styleId="Nummerierung">
    <w:name w:val="Nummerierung"/>
    <w:basedOn w:val="Standard"/>
    <w:rsid w:val="00811DE8"/>
    <w:pPr>
      <w:numPr>
        <w:numId w:val="24"/>
      </w:numPr>
    </w:pPr>
  </w:style>
  <w:style w:type="character" w:styleId="Fett">
    <w:name w:val="Strong"/>
    <w:qFormat/>
    <w:rsid w:val="00811DE8"/>
    <w:rPr>
      <w:b/>
      <w:bCs/>
    </w:rPr>
  </w:style>
  <w:style w:type="character" w:styleId="Hyperlink">
    <w:name w:val="Hyperlink"/>
    <w:uiPriority w:val="99"/>
    <w:rsid w:val="00811DE8"/>
    <w:rPr>
      <w:color w:val="0000FF"/>
      <w:u w:val="single"/>
    </w:rPr>
  </w:style>
  <w:style w:type="paragraph" w:customStyle="1" w:styleId="TitelA">
    <w:name w:val="Titel A"/>
    <w:basedOn w:val="Standard"/>
    <w:next w:val="Standard"/>
    <w:link w:val="TitelAZchn"/>
    <w:rsid w:val="00811DE8"/>
    <w:pPr>
      <w:numPr>
        <w:numId w:val="25"/>
      </w:numPr>
      <w:suppressAutoHyphens/>
      <w:spacing w:after="260"/>
      <w:outlineLvl w:val="0"/>
    </w:pPr>
    <w:rPr>
      <w:b/>
    </w:rPr>
  </w:style>
  <w:style w:type="paragraph" w:customStyle="1" w:styleId="TitelB">
    <w:name w:val="Titel B"/>
    <w:basedOn w:val="TitelA"/>
    <w:next w:val="Standard"/>
    <w:link w:val="TitelBZchn"/>
    <w:rsid w:val="00811DE8"/>
    <w:pPr>
      <w:numPr>
        <w:ilvl w:val="1"/>
      </w:numPr>
      <w:spacing w:after="120"/>
      <w:outlineLvl w:val="1"/>
    </w:pPr>
    <w:rPr>
      <w:b w:val="0"/>
    </w:rPr>
  </w:style>
  <w:style w:type="character" w:customStyle="1" w:styleId="berschrift5Zchn">
    <w:name w:val="Überschrift 5 Zchn"/>
    <w:aliases w:val="Protokoll Überschrift AJB Zchn"/>
    <w:link w:val="berschrift5"/>
    <w:rsid w:val="00811DE8"/>
    <w:rPr>
      <w:rFonts w:ascii="Arial" w:eastAsia="Times New Roman" w:hAnsi="Arial"/>
      <w:b/>
      <w:bCs/>
      <w:sz w:val="22"/>
      <w:szCs w:val="22"/>
    </w:rPr>
  </w:style>
  <w:style w:type="character" w:customStyle="1" w:styleId="TitelAZchn">
    <w:name w:val="Titel A Zchn"/>
    <w:link w:val="TitelA"/>
    <w:rsid w:val="00811DE8"/>
    <w:rPr>
      <w:rFonts w:ascii="Arial" w:hAnsi="Arial" w:cs="Meta"/>
      <w:b/>
      <w:sz w:val="22"/>
      <w:szCs w:val="22"/>
    </w:rPr>
  </w:style>
  <w:style w:type="character" w:customStyle="1" w:styleId="TitelBZchn">
    <w:name w:val="Titel B Zchn"/>
    <w:link w:val="TitelB"/>
    <w:rsid w:val="00811DE8"/>
    <w:rPr>
      <w:rFonts w:ascii="Arial" w:hAnsi="Arial" w:cs="Meta"/>
      <w:sz w:val="22"/>
      <w:szCs w:val="22"/>
    </w:rPr>
  </w:style>
  <w:style w:type="character" w:styleId="Kommentarzeichen">
    <w:name w:val="annotation reference"/>
    <w:uiPriority w:val="99"/>
    <w:rsid w:val="00811D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11D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11DE8"/>
    <w:rPr>
      <w:rFonts w:ascii="Arial" w:hAnsi="Arial" w:cs="Meta"/>
    </w:rPr>
  </w:style>
  <w:style w:type="paragraph" w:customStyle="1" w:styleId="TitelLV1">
    <w:name w:val="Titel LV 1"/>
    <w:basedOn w:val="TitelA"/>
    <w:link w:val="TitelLV1Zchn"/>
    <w:qFormat/>
    <w:rsid w:val="00811DE8"/>
  </w:style>
  <w:style w:type="paragraph" w:customStyle="1" w:styleId="TitelLV2">
    <w:name w:val="Titel LV 2"/>
    <w:basedOn w:val="Standard"/>
    <w:link w:val="TitelLV2Zchn"/>
    <w:qFormat/>
    <w:rsid w:val="00811DE8"/>
    <w:pPr>
      <w:tabs>
        <w:tab w:val="left" w:pos="426"/>
      </w:tabs>
      <w:ind w:left="360" w:hanging="360"/>
    </w:pPr>
  </w:style>
  <w:style w:type="character" w:customStyle="1" w:styleId="TitelLV1Zchn">
    <w:name w:val="Titel LV 1 Zchn"/>
    <w:basedOn w:val="TitelAZchn"/>
    <w:link w:val="TitelLV1"/>
    <w:rsid w:val="00811DE8"/>
    <w:rPr>
      <w:rFonts w:ascii="Arial" w:hAnsi="Arial" w:cs="Meta"/>
      <w:b/>
      <w:sz w:val="22"/>
      <w:szCs w:val="22"/>
    </w:rPr>
  </w:style>
  <w:style w:type="character" w:customStyle="1" w:styleId="TitelLV2Zchn">
    <w:name w:val="Titel LV 2 Zchn"/>
    <w:basedOn w:val="Absatz-Standardschriftart"/>
    <w:link w:val="TitelLV2"/>
    <w:rsid w:val="00811DE8"/>
    <w:rPr>
      <w:rFonts w:ascii="Arial" w:hAnsi="Arial" w:cs="Meta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26A2"/>
    <w:pPr>
      <w:tabs>
        <w:tab w:val="left" w:pos="567"/>
      </w:tabs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26A2"/>
    <w:rPr>
      <w:rFonts w:ascii="Arial" w:eastAsia="Times New Roman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C26A2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48F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48F"/>
    <w:rPr>
      <w:rFonts w:ascii="Arial" w:hAnsi="Arial" w:cs="Met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221kah\Anwendungsdaten\Microsoft\Templates\2015_A4_hoch_nur_logo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1DB9-5EB2-4610-9BEA-89DEFED2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2015_A4_hoch_nur_logo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BasisVorlagen</vt:lpstr>
    </vt:vector>
  </TitlesOfParts>
  <Company>AJB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BasisVorlagen</dc:title>
  <dc:creator>Kathrin Hartmeier</dc:creator>
  <cp:keywords>, Office 2010</cp:keywords>
  <dc:description/>
  <cp:lastModifiedBy>Ronny</cp:lastModifiedBy>
  <cp:revision>2</cp:revision>
  <cp:lastPrinted>2013-07-23T10:33:00Z</cp:lastPrinted>
  <dcterms:created xsi:type="dcterms:W3CDTF">2017-03-06T22:53:00Z</dcterms:created>
  <dcterms:modified xsi:type="dcterms:W3CDTF">2017-03-06T22:53:00Z</dcterms:modified>
  <cp:category>Intern</cp:category>
  <cp:contentStatus>In Bearbeitung</cp:contentStatus>
</cp:coreProperties>
</file>